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5" w:rsidRPr="0074080E" w:rsidRDefault="00AE43E5" w:rsidP="00426395">
      <w:pPr>
        <w:pStyle w:val="Heading9"/>
        <w:widowControl w:val="0"/>
        <w:pBdr>
          <w:bottom w:val="single" w:sz="12" w:space="4" w:color="333399"/>
        </w:pBdr>
        <w:tabs>
          <w:tab w:val="left" w:pos="900"/>
          <w:tab w:val="right" w:leader="dot" w:pos="9360"/>
        </w:tabs>
        <w:ind w:left="0" w:firstLine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7" type="#_x0000_t75" style="position:absolute;left:0;text-align:left;margin-left:9pt;margin-top:-18.6pt;width:456.45pt;height:100.4pt;z-index:251661824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rect id="_x0000_s1028" style="position:absolute;left:0;text-align:left;margin-left:490.35pt;margin-top:522pt;width:18pt;height:279pt;z-index:251657728" strokecolor="white"/>
        </w:pict>
      </w:r>
    </w:p>
    <w:p w:rsidR="00AE43E5" w:rsidRDefault="00AE43E5" w:rsidP="00B325FA">
      <w:r>
        <w:rPr>
          <w:noProof/>
        </w:rPr>
        <w:pict>
          <v:rect id="_x0000_s1029" style="position:absolute;margin-left:0;margin-top:7.8pt;width:468pt;height:49.35pt;z-index:251646464" strokecolor="white" strokeweight="1.5pt">
            <v:textbox style="mso-next-textbox:#_x0000_s1029">
              <w:txbxContent>
                <w:p w:rsidR="00AE43E5" w:rsidRPr="00B967A6" w:rsidRDefault="00AE43E5" w:rsidP="0020067E">
                  <w:pPr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  <w:r w:rsidRPr="00B967A6">
                    <w:rPr>
                      <w:b/>
                      <w:i/>
                      <w:color w:val="000000"/>
                      <w:sz w:val="36"/>
                      <w:szCs w:val="36"/>
                    </w:rPr>
                    <w:t>20</w:t>
                  </w:r>
                  <w:r w:rsidRPr="00B967A6">
                    <w:rPr>
                      <w:b/>
                      <w:i/>
                      <w:color w:val="000000"/>
                      <w:sz w:val="36"/>
                      <w:szCs w:val="36"/>
                      <w:vertAlign w:val="superscript"/>
                    </w:rPr>
                    <w:t>ème</w:t>
                  </w:r>
                  <w:r w:rsidRPr="00B967A6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Rallye Régional de SARLAT PERIGORD NOIR</w:t>
                  </w:r>
                </w:p>
                <w:p w:rsidR="00AE43E5" w:rsidRPr="00B967A6" w:rsidRDefault="00AE43E5" w:rsidP="0020067E">
                  <w:pPr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</w:rPr>
                  </w:pPr>
                  <w:r w:rsidRPr="00B967A6">
                    <w:rPr>
                      <w:b/>
                      <w:i/>
                      <w:color w:val="000000"/>
                      <w:sz w:val="36"/>
                      <w:szCs w:val="36"/>
                    </w:rPr>
                    <w:t>10 et 11 Octobre 2015</w:t>
                  </w:r>
                </w:p>
              </w:txbxContent>
            </v:textbox>
          </v:rect>
        </w:pict>
      </w:r>
      <w:r>
        <w:t xml:space="preserve">                                                          </w:t>
      </w:r>
    </w:p>
    <w:p w:rsidR="00AE43E5" w:rsidRDefault="00AE43E5" w:rsidP="00B325FA"/>
    <w:p w:rsidR="00AE43E5" w:rsidRDefault="00AE43E5" w:rsidP="00B325FA"/>
    <w:p w:rsidR="00AE43E5" w:rsidRDefault="00AE43E5" w:rsidP="00B325FA"/>
    <w:p w:rsidR="00AE43E5" w:rsidRDefault="00AE43E5" w:rsidP="00B325FA"/>
    <w:p w:rsidR="00AE43E5" w:rsidRPr="00B325FA" w:rsidRDefault="00AE43E5" w:rsidP="00B325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in;margin-top:3.2pt;width:198pt;height:27pt;z-index:251648512" strokecolor="white">
            <v:textbox style="mso-next-textbox:#_x0000_s1030">
              <w:txbxContent>
                <w:p w:rsidR="00AE43E5" w:rsidRPr="0022729F" w:rsidRDefault="00AE43E5" w:rsidP="00EC4353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22729F">
                    <w:rPr>
                      <w:b/>
                      <w:i/>
                      <w:sz w:val="32"/>
                      <w:szCs w:val="32"/>
                    </w:rPr>
                    <w:t>Ecurie Sarlat Sport Auto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0;margin-top:5.7pt;width:153pt;height:27pt;z-index:251647488" strokecolor="white">
            <v:textbox style="mso-next-textbox:#_x0000_s1031">
              <w:txbxContent>
                <w:p w:rsidR="00AE43E5" w:rsidRPr="0022729F" w:rsidRDefault="00AE43E5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22729F">
                    <w:rPr>
                      <w:b/>
                      <w:i/>
                      <w:sz w:val="32"/>
                      <w:szCs w:val="32"/>
                    </w:rPr>
                    <w:t>Asa des 4 Couleurs</w:t>
                  </w:r>
                </w:p>
              </w:txbxContent>
            </v:textbox>
          </v:shape>
        </w:pict>
      </w:r>
      <w:r>
        <w:t xml:space="preserve">                                                          </w:t>
      </w:r>
      <w:r>
        <w:pict>
          <v:shape id="_x0000_i1025" type="#_x0000_t75" style="width:124.5pt;height:54.75pt">
            <v:imagedata r:id="rId8" o:title=""/>
          </v:shape>
        </w:pict>
      </w:r>
    </w:p>
    <w:p w:rsidR="00AE43E5" w:rsidRDefault="00AE43E5" w:rsidP="00FB0CC4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000000"/>
          <w:sz w:val="20"/>
          <w:szCs w:val="20"/>
        </w:rPr>
      </w:pPr>
    </w:p>
    <w:p w:rsidR="00AE43E5" w:rsidRDefault="00AE43E5" w:rsidP="008567D3">
      <w:pPr>
        <w:pStyle w:val="Heading1"/>
        <w:shd w:val="clear" w:color="auto" w:fill="333399"/>
        <w:tabs>
          <w:tab w:val="clear" w:pos="851"/>
          <w:tab w:val="left" w:pos="900"/>
          <w:tab w:val="center" w:pos="4677"/>
          <w:tab w:val="right" w:pos="9354"/>
        </w:tabs>
        <w:spacing w:before="120" w:after="120" w:line="240" w:lineRule="auto"/>
        <w:ind w:right="0"/>
        <w:jc w:val="left"/>
        <w:rPr>
          <w:rFonts w:cs="Arial"/>
          <w:bCs/>
          <w:color w:val="FFFFFF"/>
          <w:sz w:val="24"/>
        </w:rPr>
      </w:pPr>
      <w:r>
        <w:rPr>
          <w:rFonts w:cs="Arial"/>
          <w:bCs/>
          <w:color w:val="FFFFFF"/>
          <w:sz w:val="24"/>
        </w:rPr>
        <w:tab/>
      </w:r>
      <w:r>
        <w:rPr>
          <w:rFonts w:cs="Arial"/>
          <w:bCs/>
          <w:color w:val="FFFFFF"/>
          <w:sz w:val="24"/>
        </w:rPr>
        <w:tab/>
        <w:t>P</w:t>
      </w:r>
      <w:r w:rsidRPr="00ED3DEC">
        <w:rPr>
          <w:rFonts w:cs="Arial"/>
          <w:bCs/>
          <w:color w:val="FFFFFF"/>
          <w:sz w:val="24"/>
        </w:rPr>
        <w:t xml:space="preserve">ROGRAMME </w:t>
      </w:r>
      <w:r>
        <w:rPr>
          <w:rFonts w:cs="Arial"/>
          <w:bCs/>
          <w:color w:val="FFFFFF"/>
          <w:sz w:val="24"/>
        </w:rPr>
        <w:t>–</w:t>
      </w:r>
      <w:r w:rsidRPr="00ED3DEC">
        <w:rPr>
          <w:rFonts w:cs="Arial"/>
          <w:bCs/>
          <w:color w:val="FFFFFF"/>
          <w:sz w:val="24"/>
        </w:rPr>
        <w:t xml:space="preserve"> HORAIRES</w:t>
      </w:r>
      <w:r>
        <w:rPr>
          <w:rFonts w:cs="Arial"/>
          <w:bCs/>
          <w:color w:val="FFFFFF"/>
          <w:sz w:val="24"/>
        </w:rPr>
        <w:tab/>
      </w:r>
    </w:p>
    <w:p w:rsidR="00AE43E5" w:rsidRDefault="00AE43E5" w:rsidP="00C8071C">
      <w:pPr>
        <w:jc w:val="center"/>
        <w:rPr>
          <w:b/>
        </w:rPr>
      </w:pPr>
      <w:r w:rsidRPr="00C8071C">
        <w:rPr>
          <w:b/>
        </w:rPr>
        <w:t>Ce règlement particulier complète le règlement standard des rallyes.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Parution du règlement : </w:t>
      </w:r>
      <w:r>
        <w:rPr>
          <w:color w:val="000000"/>
          <w:sz w:val="22"/>
          <w:szCs w:val="22"/>
        </w:rPr>
        <w:t>Lundi 17</w:t>
      </w:r>
      <w:r w:rsidRPr="00486C2F">
        <w:rPr>
          <w:color w:val="000000"/>
          <w:sz w:val="22"/>
          <w:szCs w:val="22"/>
        </w:rPr>
        <w:t xml:space="preserve"> Août 201</w:t>
      </w:r>
      <w:r>
        <w:rPr>
          <w:color w:val="000000"/>
          <w:sz w:val="22"/>
          <w:szCs w:val="22"/>
        </w:rPr>
        <w:t>5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Ouverture des engagements : </w:t>
      </w:r>
      <w:r>
        <w:rPr>
          <w:color w:val="000000"/>
          <w:sz w:val="22"/>
          <w:szCs w:val="22"/>
        </w:rPr>
        <w:t>Lundi 17</w:t>
      </w:r>
      <w:r w:rsidRPr="00486C2F">
        <w:rPr>
          <w:color w:val="000000"/>
          <w:sz w:val="22"/>
          <w:szCs w:val="22"/>
        </w:rPr>
        <w:t xml:space="preserve"> Août 201</w:t>
      </w:r>
      <w:r>
        <w:rPr>
          <w:color w:val="000000"/>
          <w:sz w:val="22"/>
          <w:szCs w:val="22"/>
        </w:rPr>
        <w:t>5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Clôture des engagements : </w:t>
      </w:r>
      <w:r>
        <w:rPr>
          <w:color w:val="000000"/>
          <w:sz w:val="22"/>
          <w:szCs w:val="22"/>
        </w:rPr>
        <w:t>Lundi</w:t>
      </w:r>
      <w:r w:rsidRPr="00486C2F"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>8</w:t>
      </w:r>
      <w:r w:rsidRPr="00486C2F">
        <w:rPr>
          <w:color w:val="000000"/>
          <w:sz w:val="22"/>
          <w:szCs w:val="22"/>
        </w:rPr>
        <w:t xml:space="preserve"> Septembre 201</w:t>
      </w:r>
      <w:r>
        <w:rPr>
          <w:color w:val="000000"/>
          <w:sz w:val="22"/>
          <w:szCs w:val="22"/>
        </w:rPr>
        <w:t>5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Parution du road-book : Dimanche </w:t>
      </w:r>
      <w:r>
        <w:rPr>
          <w:color w:val="000000"/>
          <w:sz w:val="22"/>
          <w:szCs w:val="22"/>
        </w:rPr>
        <w:t>04 Octobre 2015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Dates et heures des reconnaissances : Dimanche </w:t>
      </w:r>
      <w:r>
        <w:rPr>
          <w:color w:val="000000"/>
          <w:sz w:val="22"/>
          <w:szCs w:val="22"/>
        </w:rPr>
        <w:t>04</w:t>
      </w:r>
      <w:r w:rsidRPr="00486C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Octobre</w:t>
      </w:r>
      <w:r w:rsidRPr="00486C2F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de 8H</w:t>
      </w:r>
      <w:r>
        <w:rPr>
          <w:color w:val="000000"/>
          <w:sz w:val="22"/>
          <w:szCs w:val="22"/>
        </w:rPr>
        <w:t xml:space="preserve">00 à 12H00 et de 14H00 à 18H00, </w:t>
      </w:r>
      <w:r w:rsidRPr="00486C2F">
        <w:rPr>
          <w:color w:val="000000"/>
          <w:sz w:val="22"/>
          <w:szCs w:val="22"/>
        </w:rPr>
        <w:t xml:space="preserve">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8H00 à 12H00 et de 14H00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18H00</w:t>
      </w:r>
      <w:r w:rsidRPr="00486C2F">
        <w:rPr>
          <w:color w:val="000000"/>
          <w:sz w:val="22"/>
          <w:szCs w:val="22"/>
        </w:rPr>
        <w:t>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sz w:val="22"/>
          <w:szCs w:val="22"/>
        </w:rPr>
        <w:t xml:space="preserve">Vérifications </w:t>
      </w:r>
      <w:r>
        <w:rPr>
          <w:sz w:val="22"/>
          <w:szCs w:val="22"/>
        </w:rPr>
        <w:t>administratives : Samedi 10 Octobre 2015 de 9H00 à 17H30 à la Halle Paysanne à LES EYZIES</w:t>
      </w:r>
      <w:r>
        <w:rPr>
          <w:color w:val="000000"/>
          <w:sz w:val="22"/>
          <w:szCs w:val="22"/>
        </w:rPr>
        <w:t>.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>Vérifications techniques :</w:t>
      </w:r>
      <w:r w:rsidRPr="00486C2F">
        <w:rPr>
          <w:color w:val="000000"/>
          <w:sz w:val="22"/>
          <w:szCs w:val="22"/>
        </w:rPr>
        <w:t xml:space="preserve"> 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9H30 à 12H30 et de 14H00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 xml:space="preserve">18H30, </w:t>
      </w:r>
      <w:r w:rsidRPr="00486C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parking Canoë Vallée Vézère à LES EYZIES</w:t>
      </w:r>
      <w:r w:rsidRPr="00486C2F">
        <w:rPr>
          <w:color w:val="000000"/>
          <w:sz w:val="22"/>
          <w:szCs w:val="22"/>
        </w:rPr>
        <w:t xml:space="preserve"> 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Heure de mise en place du parc de départ le : 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10H00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19H00</w:t>
      </w:r>
      <w:r w:rsidRPr="00486C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parc fermé à LES EYZIES.</w:t>
      </w:r>
      <w:r w:rsidRPr="00486C2F">
        <w:rPr>
          <w:color w:val="000000"/>
          <w:sz w:val="22"/>
          <w:szCs w:val="22"/>
        </w:rPr>
        <w:t xml:space="preserve"> 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>1</w:t>
      </w:r>
      <w:r w:rsidRPr="00486C2F">
        <w:rPr>
          <w:color w:val="000000"/>
          <w:sz w:val="22"/>
          <w:szCs w:val="22"/>
          <w:vertAlign w:val="superscript"/>
        </w:rPr>
        <w:t>ère</w:t>
      </w:r>
      <w:r w:rsidRPr="00486C2F">
        <w:rPr>
          <w:color w:val="000000"/>
          <w:sz w:val="22"/>
          <w:szCs w:val="22"/>
        </w:rPr>
        <w:t xml:space="preserve"> réunion d</w:t>
      </w:r>
      <w:r>
        <w:rPr>
          <w:color w:val="000000"/>
          <w:sz w:val="22"/>
          <w:szCs w:val="22"/>
        </w:rPr>
        <w:t>u Collège des</w:t>
      </w:r>
      <w:r w:rsidRPr="00486C2F">
        <w:rPr>
          <w:color w:val="000000"/>
          <w:sz w:val="22"/>
          <w:szCs w:val="22"/>
        </w:rPr>
        <w:t xml:space="preserve"> Commissaires Sportifs le 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17</w:t>
      </w:r>
      <w:r w:rsidRPr="00486C2F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0</w:t>
      </w:r>
      <w:r w:rsidRPr="00486C2F">
        <w:rPr>
          <w:color w:val="000000"/>
          <w:sz w:val="22"/>
          <w:szCs w:val="22"/>
        </w:rPr>
        <w:t xml:space="preserve">0 halle paysanne à LES EYZIES. 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Publication des équipages admis au départ le 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20H00, parc fermé à LES EYZIES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sz w:val="22"/>
          <w:szCs w:val="22"/>
        </w:rPr>
      </w:pPr>
      <w:r w:rsidRPr="00486C2F">
        <w:rPr>
          <w:bCs/>
          <w:iCs/>
          <w:sz w:val="22"/>
          <w:szCs w:val="22"/>
        </w:rPr>
        <w:t>Publication des heures et ordres de départ</w:t>
      </w:r>
      <w:r w:rsidRPr="00486C2F">
        <w:rPr>
          <w:sz w:val="22"/>
          <w:szCs w:val="22"/>
        </w:rPr>
        <w:t> </w:t>
      </w:r>
      <w:r w:rsidRPr="00486C2F">
        <w:rPr>
          <w:color w:val="000000"/>
          <w:sz w:val="22"/>
          <w:szCs w:val="22"/>
        </w:rPr>
        <w:t xml:space="preserve">le Samedi </w:t>
      </w:r>
      <w:r>
        <w:rPr>
          <w:color w:val="000000"/>
          <w:sz w:val="22"/>
          <w:szCs w:val="22"/>
        </w:rPr>
        <w:t>10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20H00, parc fermé à LES EYZIES.</w:t>
      </w:r>
      <w:r w:rsidRPr="00486C2F">
        <w:rPr>
          <w:color w:val="000000"/>
          <w:sz w:val="22"/>
          <w:szCs w:val="22"/>
        </w:rPr>
        <w:t xml:space="preserve"> 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Départ </w:t>
      </w:r>
      <w:r>
        <w:rPr>
          <w:color w:val="000000"/>
          <w:sz w:val="22"/>
          <w:szCs w:val="22"/>
        </w:rPr>
        <w:t>de l’étape</w:t>
      </w:r>
      <w:r w:rsidRPr="00486C2F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parc fermé LES EYZIES, Dimanche 11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8H00</w:t>
      </w:r>
      <w:r w:rsidRPr="00486C2F">
        <w:rPr>
          <w:color w:val="000000"/>
          <w:sz w:val="22"/>
          <w:szCs w:val="22"/>
        </w:rPr>
        <w:t xml:space="preserve"> (premier concurrent) 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Arrivée de </w:t>
      </w:r>
      <w:r>
        <w:rPr>
          <w:color w:val="000000"/>
          <w:sz w:val="22"/>
          <w:szCs w:val="22"/>
        </w:rPr>
        <w:t>l’étape</w:t>
      </w:r>
      <w:r w:rsidRPr="00486C2F">
        <w:rPr>
          <w:color w:val="000000"/>
          <w:sz w:val="22"/>
          <w:szCs w:val="22"/>
        </w:rPr>
        <w:t xml:space="preserve"> : parc fermé LES EYZIES, </w:t>
      </w:r>
      <w:r>
        <w:rPr>
          <w:color w:val="000000"/>
          <w:sz w:val="22"/>
          <w:szCs w:val="22"/>
        </w:rPr>
        <w:t>Dimanche 11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 xml:space="preserve"> à partir de </w:t>
      </w:r>
      <w:r>
        <w:rPr>
          <w:color w:val="000000"/>
          <w:sz w:val="22"/>
          <w:szCs w:val="22"/>
        </w:rPr>
        <w:t>15H15</w:t>
      </w:r>
      <w:r w:rsidRPr="00486C2F">
        <w:rPr>
          <w:color w:val="000000"/>
          <w:sz w:val="22"/>
          <w:szCs w:val="22"/>
        </w:rPr>
        <w:t xml:space="preserve"> (premier concurrent)</w:t>
      </w:r>
    </w:p>
    <w:p w:rsidR="00AE43E5" w:rsidRPr="00486C2F" w:rsidRDefault="00AE43E5" w:rsidP="008B1D7D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Publication des résultats du rallye le : Dimanche </w:t>
      </w:r>
      <w:r>
        <w:rPr>
          <w:color w:val="000000"/>
          <w:sz w:val="22"/>
          <w:szCs w:val="22"/>
        </w:rPr>
        <w:t>11</w:t>
      </w:r>
      <w:r w:rsidRPr="00486C2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486C2F">
        <w:rPr>
          <w:color w:val="000000"/>
          <w:sz w:val="22"/>
          <w:szCs w:val="22"/>
        </w:rPr>
        <w:t>, 30 minutes après l’arrivée du dernier concurrent</w:t>
      </w:r>
      <w:r>
        <w:rPr>
          <w:color w:val="000000"/>
          <w:sz w:val="22"/>
          <w:szCs w:val="22"/>
        </w:rPr>
        <w:t>, parc fermé LES EYZIES</w:t>
      </w:r>
      <w:r w:rsidRPr="00486C2F">
        <w:rPr>
          <w:color w:val="000000"/>
          <w:sz w:val="22"/>
          <w:szCs w:val="22"/>
        </w:rPr>
        <w:t>.</w:t>
      </w:r>
    </w:p>
    <w:p w:rsidR="00AE43E5" w:rsidRPr="00486C2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86C2F">
        <w:rPr>
          <w:color w:val="000000"/>
          <w:sz w:val="22"/>
          <w:szCs w:val="22"/>
        </w:rPr>
        <w:t xml:space="preserve">Vérification finale : garage LOUPROU à TURSAC. </w:t>
      </w:r>
    </w:p>
    <w:p w:rsidR="00AE43E5" w:rsidRPr="00486C2F" w:rsidRDefault="00AE43E5" w:rsidP="001020E3">
      <w:pPr>
        <w:pStyle w:val="BodyText3"/>
        <w:tabs>
          <w:tab w:val="left" w:pos="900"/>
          <w:tab w:val="right" w:leader="dot" w:pos="9360"/>
        </w:tabs>
        <w:rPr>
          <w:rFonts w:ascii="Times New Roman" w:hAnsi="Times New Roman"/>
          <w:sz w:val="22"/>
          <w:szCs w:val="22"/>
        </w:rPr>
      </w:pPr>
      <w:r w:rsidRPr="00486C2F">
        <w:rPr>
          <w:rFonts w:ascii="Times New Roman" w:hAnsi="Times New Roman"/>
          <w:sz w:val="22"/>
          <w:szCs w:val="22"/>
        </w:rPr>
        <w:t xml:space="preserve">Remise des prix le : Dimanche </w:t>
      </w:r>
      <w:r>
        <w:rPr>
          <w:rFonts w:ascii="Times New Roman" w:hAnsi="Times New Roman"/>
          <w:sz w:val="22"/>
          <w:szCs w:val="22"/>
        </w:rPr>
        <w:t>11</w:t>
      </w:r>
      <w:r w:rsidRPr="00486C2F">
        <w:rPr>
          <w:rFonts w:ascii="Times New Roman" w:hAnsi="Times New Roman"/>
          <w:sz w:val="22"/>
          <w:szCs w:val="22"/>
        </w:rPr>
        <w:t xml:space="preserve"> Octobre 201</w:t>
      </w:r>
      <w:r>
        <w:rPr>
          <w:rFonts w:ascii="Times New Roman" w:hAnsi="Times New Roman"/>
          <w:sz w:val="22"/>
          <w:szCs w:val="22"/>
        </w:rPr>
        <w:t>5</w:t>
      </w:r>
      <w:r w:rsidRPr="00486C2F">
        <w:rPr>
          <w:rFonts w:ascii="Times New Roman" w:hAnsi="Times New Roman"/>
          <w:sz w:val="22"/>
          <w:szCs w:val="22"/>
        </w:rPr>
        <w:t xml:space="preserve">  à  </w:t>
      </w:r>
      <w:r>
        <w:rPr>
          <w:rFonts w:ascii="Times New Roman" w:hAnsi="Times New Roman"/>
          <w:sz w:val="22"/>
          <w:szCs w:val="22"/>
        </w:rPr>
        <w:t>18H00</w:t>
      </w:r>
      <w:r w:rsidRPr="00486C2F">
        <w:rPr>
          <w:rFonts w:ascii="Times New Roman" w:hAnsi="Times New Roman"/>
          <w:sz w:val="22"/>
          <w:szCs w:val="22"/>
        </w:rPr>
        <w:t xml:space="preserve">   Lieu : Halle Paysanne à LES EYZIES</w:t>
      </w:r>
    </w:p>
    <w:p w:rsidR="00AE43E5" w:rsidRPr="00ED3DEC" w:rsidRDefault="00AE43E5" w:rsidP="001020E3">
      <w:pPr>
        <w:pStyle w:val="Heading3"/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ARTICLE 1P. </w:t>
      </w:r>
      <w:r w:rsidRPr="00ED3DEC">
        <w:rPr>
          <w:rFonts w:ascii="Arial" w:hAnsi="Arial" w:cs="Arial"/>
          <w:bCs/>
          <w:color w:val="FFFFFF"/>
          <w:sz w:val="24"/>
          <w:szCs w:val="24"/>
        </w:rPr>
        <w:t>ORGANISATION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L’Association Sportive Automobile Asa des 4 Couleurs (10/15) organise le </w:t>
      </w:r>
      <w:r>
        <w:rPr>
          <w:b/>
          <w:color w:val="000000"/>
          <w:sz w:val="22"/>
          <w:szCs w:val="22"/>
        </w:rPr>
        <w:t>20</w:t>
      </w:r>
      <w:r w:rsidRPr="0022729F">
        <w:rPr>
          <w:b/>
          <w:color w:val="000000"/>
          <w:sz w:val="22"/>
          <w:szCs w:val="22"/>
          <w:vertAlign w:val="superscript"/>
        </w:rPr>
        <w:t>ème</w:t>
      </w:r>
      <w:r w:rsidRPr="0022729F">
        <w:rPr>
          <w:b/>
          <w:color w:val="000000"/>
          <w:sz w:val="22"/>
          <w:szCs w:val="22"/>
        </w:rPr>
        <w:t xml:space="preserve"> Rallye de SARLAT PERIGORD</w:t>
      </w:r>
      <w:r w:rsidRPr="0022729F">
        <w:rPr>
          <w:color w:val="000000"/>
          <w:sz w:val="22"/>
          <w:szCs w:val="22"/>
        </w:rPr>
        <w:t xml:space="preserve"> </w:t>
      </w:r>
      <w:r w:rsidRPr="0022729F">
        <w:rPr>
          <w:b/>
          <w:color w:val="000000"/>
          <w:sz w:val="22"/>
          <w:szCs w:val="22"/>
        </w:rPr>
        <w:t xml:space="preserve">NOIR </w:t>
      </w:r>
      <w:r w:rsidRPr="0022729F">
        <w:rPr>
          <w:color w:val="000000"/>
          <w:sz w:val="22"/>
          <w:szCs w:val="22"/>
        </w:rPr>
        <w:t>en qualité d'organisateur  administratif.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Times New Roman" w:hAnsi="Times New Roman"/>
          <w:color w:val="000000"/>
          <w:sz w:val="22"/>
          <w:szCs w:val="22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 xml:space="preserve">Le présent règlement a reçu le permis d'organisation de la FFSA numéro </w:t>
      </w:r>
      <w:r w:rsidRPr="003D6D2E">
        <w:rPr>
          <w:rFonts w:ascii="Times New Roman" w:hAnsi="Times New Roman"/>
          <w:b/>
          <w:color w:val="000000"/>
          <w:sz w:val="22"/>
          <w:szCs w:val="22"/>
        </w:rPr>
        <w:t>R 381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22729F">
        <w:rPr>
          <w:rFonts w:ascii="Times New Roman" w:hAnsi="Times New Roman"/>
          <w:color w:val="000000"/>
          <w:sz w:val="22"/>
          <w:szCs w:val="22"/>
        </w:rPr>
        <w:t>en date du</w:t>
      </w:r>
      <w:r>
        <w:rPr>
          <w:rFonts w:ascii="Times New Roman" w:hAnsi="Times New Roman"/>
          <w:color w:val="000000"/>
          <w:sz w:val="22"/>
          <w:szCs w:val="22"/>
        </w:rPr>
        <w:t xml:space="preserve"> 28/7/2015         .</w:t>
      </w:r>
    </w:p>
    <w:p w:rsidR="00AE43E5" w:rsidRDefault="00AE43E5" w:rsidP="008C62AB">
      <w:pPr>
        <w:pStyle w:val="Heading2"/>
        <w:pBdr>
          <w:bottom w:val="single" w:sz="12" w:space="1" w:color="333399"/>
        </w:pBdr>
        <w:tabs>
          <w:tab w:val="left" w:pos="900"/>
          <w:tab w:val="right" w:leader="dot" w:pos="9360"/>
        </w:tabs>
        <w:spacing w:before="0" w:after="0"/>
        <w:rPr>
          <w:rFonts w:ascii="Arial" w:hAnsi="Arial" w:cs="Arial"/>
          <w:iCs/>
          <w:color w:val="333399"/>
        </w:rPr>
      </w:pPr>
      <w:r w:rsidRPr="0044533E">
        <w:rPr>
          <w:rFonts w:ascii="Arial" w:hAnsi="Arial" w:cs="Arial"/>
          <w:iCs/>
          <w:color w:val="333399"/>
        </w:rPr>
        <w:t>Comité d’Organisation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9F1C63">
        <w:rPr>
          <w:color w:val="000000"/>
          <w:sz w:val="22"/>
          <w:szCs w:val="22"/>
          <w:u w:val="single"/>
        </w:rPr>
        <w:t>Organisateur Administratif</w:t>
      </w:r>
      <w:r>
        <w:rPr>
          <w:color w:val="000000"/>
          <w:sz w:val="22"/>
          <w:szCs w:val="22"/>
        </w:rPr>
        <w:t> : ASA DES 4 COULEURS (1015)                                                      Président : Jean-Pierre TEYSSIER   21, rue du Barry  24290-MONTIGNAC/VEZERE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9F1C63">
        <w:rPr>
          <w:color w:val="000000"/>
          <w:sz w:val="22"/>
          <w:szCs w:val="22"/>
          <w:u w:val="single"/>
        </w:rPr>
        <w:t>Organisateur technique</w:t>
      </w:r>
      <w:r>
        <w:rPr>
          <w:color w:val="000000"/>
          <w:sz w:val="22"/>
          <w:szCs w:val="22"/>
        </w:rPr>
        <w:t> : ECURIE SARLAT SPORT AUTO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Président : </w:t>
      </w:r>
      <w:smartTag w:uri="urn:schemas-microsoft-com:office:smarttags" w:element="PersonName">
        <w:r>
          <w:rPr>
            <w:color w:val="000000"/>
            <w:sz w:val="22"/>
            <w:szCs w:val="22"/>
          </w:rPr>
          <w:t>Guillaume IGUACEL</w:t>
        </w:r>
      </w:smartTag>
      <w:r>
        <w:rPr>
          <w:color w:val="000000"/>
          <w:sz w:val="22"/>
          <w:szCs w:val="22"/>
        </w:rPr>
        <w:t>, Le Jonc de Chazal  24120-LADORNAC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noProof/>
        </w:rPr>
        <w:pict>
          <v:rect id="_x0000_s1032" style="position:absolute;margin-left:495pt;margin-top:-214.35pt;width:9pt;height:252pt;z-index:251649536" strokecolor="white"/>
        </w:pict>
      </w:r>
      <w:r w:rsidRPr="0022729F">
        <w:rPr>
          <w:color w:val="000000"/>
          <w:sz w:val="22"/>
          <w:szCs w:val="22"/>
        </w:rPr>
        <w:t>Membres :</w:t>
      </w:r>
      <w:r>
        <w:rPr>
          <w:color w:val="000000"/>
          <w:sz w:val="22"/>
          <w:szCs w:val="22"/>
        </w:rPr>
        <w:t xml:space="preserve"> CONSTANT François, DELPECH Patrice, </w:t>
      </w:r>
      <w:smartTag w:uri="urn:schemas-microsoft-com:office:smarttags" w:element="PersonName">
        <w:r>
          <w:rPr>
            <w:color w:val="000000"/>
            <w:sz w:val="22"/>
            <w:szCs w:val="22"/>
          </w:rPr>
          <w:t>DI RENZONE René</w:t>
        </w:r>
      </w:smartTag>
      <w:r>
        <w:rPr>
          <w:color w:val="000000"/>
          <w:sz w:val="22"/>
          <w:szCs w:val="22"/>
        </w:rPr>
        <w:t>, FAURE Jean-Pierre, GIAT Jean-Marc, GRANGER Anthony, GRANGER Alain, GRIMAUD Guy, GUERARD Alain, IGUACEL Audrey, LACOSTE Jean-Pierre, LEMONNIER Daniel, LOUPROU Jean-Michel, PAGES Bernard, SENECHAL Jean-Claude, TEYSSIER Arlette.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8C6A3A">
        <w:rPr>
          <w:b/>
          <w:color w:val="000000"/>
          <w:sz w:val="22"/>
          <w:szCs w:val="22"/>
          <w:u w:val="single"/>
        </w:rPr>
        <w:t>Secrétariat du Rallye</w:t>
      </w:r>
      <w:r>
        <w:rPr>
          <w:color w:val="000000"/>
          <w:sz w:val="22"/>
          <w:szCs w:val="22"/>
          <w:u w:val="single"/>
        </w:rPr>
        <w:t> </w:t>
      </w:r>
      <w:r>
        <w:rPr>
          <w:color w:val="000000"/>
          <w:sz w:val="22"/>
          <w:szCs w:val="22"/>
        </w:rPr>
        <w:t xml:space="preserve">: </w:t>
      </w:r>
      <w:r w:rsidRPr="0022729F">
        <w:rPr>
          <w:color w:val="000000"/>
          <w:sz w:val="22"/>
          <w:szCs w:val="22"/>
        </w:rPr>
        <w:t>Jean-Michel LOUPROU  Le Bourg  24620-TURSAC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Téléphone : 06-88-28-51-20 ou 05-53-06-94-90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Fax : 05-53-06-14-67  </w:t>
      </w:r>
      <w:r>
        <w:rPr>
          <w:color w:val="000000"/>
          <w:sz w:val="22"/>
          <w:szCs w:val="22"/>
        </w:rPr>
        <w:t xml:space="preserve"> </w:t>
      </w:r>
      <w:r w:rsidRPr="0022729F">
        <w:rPr>
          <w:color w:val="000000"/>
          <w:sz w:val="22"/>
          <w:szCs w:val="22"/>
        </w:rPr>
        <w:t xml:space="preserve"> </w:t>
      </w:r>
      <w:hyperlink r:id="rId9" w:history="1">
        <w:r w:rsidRPr="006A64F2">
          <w:rPr>
            <w:rStyle w:val="Hyperlink"/>
            <w:sz w:val="22"/>
            <w:szCs w:val="22"/>
          </w:rPr>
          <w:t>garage-louprou@orange.fr</w:t>
        </w:r>
      </w:hyperlink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9F1C63">
        <w:rPr>
          <w:color w:val="000000"/>
          <w:sz w:val="22"/>
          <w:szCs w:val="22"/>
          <w:u w:val="single"/>
        </w:rPr>
        <w:t>Permanence du Rallye</w:t>
      </w:r>
      <w:r w:rsidRPr="0022729F">
        <w:rPr>
          <w:color w:val="000000"/>
          <w:sz w:val="22"/>
          <w:szCs w:val="22"/>
        </w:rPr>
        <w:t xml:space="preserve"> : Halle Paysanne à LES EYZIES, </w:t>
      </w:r>
      <w:r>
        <w:rPr>
          <w:color w:val="000000"/>
          <w:sz w:val="22"/>
          <w:szCs w:val="22"/>
        </w:rPr>
        <w:t xml:space="preserve">Samedi 10 Octobre de 17H00 à 20H00, </w:t>
      </w:r>
      <w:r w:rsidRPr="0022729F">
        <w:rPr>
          <w:color w:val="000000"/>
          <w:sz w:val="22"/>
          <w:szCs w:val="22"/>
        </w:rPr>
        <w:t xml:space="preserve">Dimanche </w:t>
      </w:r>
      <w:r>
        <w:rPr>
          <w:color w:val="000000"/>
          <w:sz w:val="22"/>
          <w:szCs w:val="22"/>
        </w:rPr>
        <w:t>11</w:t>
      </w:r>
      <w:r w:rsidRPr="0022729F">
        <w:rPr>
          <w:color w:val="000000"/>
          <w:sz w:val="22"/>
          <w:szCs w:val="22"/>
        </w:rPr>
        <w:t xml:space="preserve"> Octobre 201</w:t>
      </w:r>
      <w:r>
        <w:rPr>
          <w:color w:val="000000"/>
          <w:sz w:val="22"/>
          <w:szCs w:val="22"/>
        </w:rPr>
        <w:t>5</w:t>
      </w:r>
      <w:r w:rsidRPr="0022729F">
        <w:rPr>
          <w:color w:val="000000"/>
          <w:sz w:val="22"/>
          <w:szCs w:val="22"/>
        </w:rPr>
        <w:t xml:space="preserve"> de 7</w:t>
      </w:r>
      <w:r>
        <w:rPr>
          <w:color w:val="000000"/>
          <w:sz w:val="22"/>
          <w:szCs w:val="22"/>
        </w:rPr>
        <w:t>H30</w:t>
      </w:r>
      <w:r w:rsidRPr="0022729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17H30</w:t>
      </w:r>
      <w:r w:rsidRPr="0022729F">
        <w:rPr>
          <w:color w:val="000000"/>
          <w:sz w:val="22"/>
          <w:szCs w:val="22"/>
        </w:rPr>
        <w:t>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1.1P.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OFFICIELS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1800"/>
        <w:gridCol w:w="926"/>
      </w:tblGrid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FONCTION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NOM</w:t>
            </w:r>
          </w:p>
        </w:tc>
        <w:tc>
          <w:tcPr>
            <w:tcW w:w="180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N° LICENCE</w:t>
            </w:r>
          </w:p>
        </w:tc>
        <w:tc>
          <w:tcPr>
            <w:tcW w:w="926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ASA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Président du collège des commissaires sportifs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DELORME Jean-Marie</w:t>
            </w:r>
          </w:p>
        </w:tc>
        <w:tc>
          <w:tcPr>
            <w:tcW w:w="1800" w:type="dxa"/>
            <w:vAlign w:val="center"/>
          </w:tcPr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9708</w:t>
            </w:r>
          </w:p>
        </w:tc>
        <w:tc>
          <w:tcPr>
            <w:tcW w:w="926" w:type="dxa"/>
            <w:vAlign w:val="center"/>
          </w:tcPr>
          <w:p w:rsidR="00AE43E5" w:rsidRPr="003206C6" w:rsidRDefault="00AE43E5" w:rsidP="008910BD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10/15</w:t>
            </w:r>
          </w:p>
        </w:tc>
      </w:tr>
      <w:tr w:rsidR="00AE43E5" w:rsidRPr="003206C6" w:rsidTr="00160639">
        <w:trPr>
          <w:trHeight w:val="56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noProof/>
              </w:rPr>
              <w:pict>
                <v:rect id="_x0000_s1033" style="position:absolute;margin-left:485pt;margin-top:280.35pt;width:27pt;height:261pt;z-index:251654656;mso-position-horizontal-relative:text;mso-position-vertical-relative:text" strokecolor="white"/>
              </w:pict>
            </w:r>
            <w:r w:rsidRPr="003206C6">
              <w:rPr>
                <w:b/>
                <w:color w:val="333399"/>
                <w:sz w:val="18"/>
                <w:szCs w:val="18"/>
              </w:rPr>
              <w:t>Membres du collège</w:t>
            </w:r>
          </w:p>
        </w:tc>
        <w:tc>
          <w:tcPr>
            <w:tcW w:w="2520" w:type="dxa"/>
            <w:vAlign w:val="center"/>
          </w:tcPr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COMBE Robert</w:t>
            </w:r>
          </w:p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FOURCADE Annie</w:t>
            </w:r>
          </w:p>
          <w:p w:rsidR="00AE43E5" w:rsidRPr="00724CD7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1800" w:type="dxa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11108</w:t>
            </w:r>
          </w:p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15323</w:t>
            </w:r>
          </w:p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926" w:type="dxa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10/06</w:t>
            </w:r>
          </w:p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10/06</w:t>
            </w:r>
          </w:p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Directeur de course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DUCROCQ Frédérik</w:t>
            </w:r>
          </w:p>
        </w:tc>
        <w:tc>
          <w:tcPr>
            <w:tcW w:w="1800" w:type="dxa"/>
            <w:vAlign w:val="center"/>
          </w:tcPr>
          <w:p w:rsidR="00AE43E5" w:rsidRPr="00EA19FD" w:rsidRDefault="00AE43E5" w:rsidP="00EA19FD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19399</w:t>
            </w:r>
          </w:p>
        </w:tc>
        <w:tc>
          <w:tcPr>
            <w:tcW w:w="926" w:type="dxa"/>
            <w:vAlign w:val="center"/>
          </w:tcPr>
          <w:p w:rsidR="00AE43E5" w:rsidRPr="00EA19FD" w:rsidRDefault="00AE43E5" w:rsidP="00EA19FD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Adjoint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au directeur de course</w:t>
            </w:r>
          </w:p>
        </w:tc>
        <w:tc>
          <w:tcPr>
            <w:tcW w:w="2520" w:type="dxa"/>
            <w:vAlign w:val="center"/>
          </w:tcPr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POIRATON Marie-Françoise</w:t>
            </w:r>
          </w:p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DANIEL Philippe</w:t>
            </w:r>
          </w:p>
        </w:tc>
        <w:tc>
          <w:tcPr>
            <w:tcW w:w="1800" w:type="dxa"/>
          </w:tcPr>
          <w:p w:rsidR="00AE43E5" w:rsidRDefault="00AE43E5" w:rsidP="002928E4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11252</w:t>
            </w:r>
          </w:p>
          <w:p w:rsidR="00AE43E5" w:rsidRPr="002928E4" w:rsidRDefault="00AE43E5" w:rsidP="002928E4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50805</w:t>
            </w:r>
          </w:p>
        </w:tc>
        <w:tc>
          <w:tcPr>
            <w:tcW w:w="926" w:type="dxa"/>
          </w:tcPr>
          <w:p w:rsidR="00AE43E5" w:rsidRDefault="00AE43E5" w:rsidP="002928E4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  <w:p w:rsidR="00AE43E5" w:rsidRPr="002928E4" w:rsidRDefault="00AE43E5" w:rsidP="002928E4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Directeur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d’</w:t>
            </w:r>
            <w:r>
              <w:rPr>
                <w:b/>
                <w:color w:val="333399"/>
                <w:sz w:val="18"/>
                <w:szCs w:val="18"/>
              </w:rPr>
              <w:t>épreuves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spéciale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</w:p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E43E5" w:rsidRDefault="00AE43E5" w:rsidP="00F93DF9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ORILLAC Patrick</w:t>
            </w:r>
          </w:p>
          <w:p w:rsidR="00AE43E5" w:rsidRPr="003206C6" w:rsidRDefault="00AE43E5" w:rsidP="00F93DF9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TEILLARD Laurent</w:t>
            </w:r>
          </w:p>
        </w:tc>
        <w:tc>
          <w:tcPr>
            <w:tcW w:w="1800" w:type="dxa"/>
            <w:vAlign w:val="center"/>
          </w:tcPr>
          <w:p w:rsidR="00AE43E5" w:rsidRDefault="00AE43E5" w:rsidP="00F93DF9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14992</w:t>
            </w:r>
          </w:p>
          <w:p w:rsidR="00AE43E5" w:rsidRPr="00724CD7" w:rsidRDefault="00AE43E5" w:rsidP="00F93DF9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10182</w:t>
            </w:r>
          </w:p>
        </w:tc>
        <w:tc>
          <w:tcPr>
            <w:tcW w:w="926" w:type="dxa"/>
            <w:vAlign w:val="center"/>
          </w:tcPr>
          <w:p w:rsidR="00AE43E5" w:rsidRDefault="00AE43E5" w:rsidP="00F93DF9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  <w:p w:rsidR="00AE43E5" w:rsidRPr="00724CD7" w:rsidRDefault="00AE43E5" w:rsidP="00F93DF9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17/06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Commissaire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sportif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au</w:t>
            </w:r>
            <w:r>
              <w:rPr>
                <w:b/>
                <w:color w:val="333399"/>
                <w:sz w:val="18"/>
                <w:szCs w:val="18"/>
              </w:rPr>
              <w:t>x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départ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de spéciale</w:t>
            </w:r>
            <w:r>
              <w:rPr>
                <w:b/>
                <w:color w:val="333399"/>
                <w:sz w:val="18"/>
                <w:szCs w:val="18"/>
              </w:rPr>
              <w:t>s</w:t>
            </w:r>
          </w:p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E43E5" w:rsidRDefault="00AE43E5" w:rsidP="004A0E75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JECKER Renée</w:t>
            </w:r>
          </w:p>
          <w:p w:rsidR="00AE43E5" w:rsidRPr="003206C6" w:rsidRDefault="00AE43E5" w:rsidP="004A0E75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BOUCHON Françoise</w:t>
            </w:r>
          </w:p>
        </w:tc>
        <w:tc>
          <w:tcPr>
            <w:tcW w:w="1800" w:type="dxa"/>
          </w:tcPr>
          <w:p w:rsidR="00AE43E5" w:rsidRDefault="00AE43E5" w:rsidP="004A0E75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11119</w:t>
            </w:r>
          </w:p>
          <w:p w:rsidR="00AE43E5" w:rsidRPr="00724CD7" w:rsidRDefault="00AE43E5" w:rsidP="004A0E75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17644</w:t>
            </w:r>
          </w:p>
        </w:tc>
        <w:tc>
          <w:tcPr>
            <w:tcW w:w="926" w:type="dxa"/>
          </w:tcPr>
          <w:p w:rsidR="00AE43E5" w:rsidRDefault="00AE43E5" w:rsidP="004A0E75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  <w:p w:rsidR="00AE43E5" w:rsidRPr="00724CD7" w:rsidRDefault="00AE43E5" w:rsidP="004A0E75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Classement informatique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BOUGEOIS Monique</w:t>
            </w:r>
          </w:p>
        </w:tc>
        <w:tc>
          <w:tcPr>
            <w:tcW w:w="1800" w:type="dxa"/>
            <w:vAlign w:val="center"/>
          </w:tcPr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132559</w:t>
            </w:r>
          </w:p>
        </w:tc>
        <w:tc>
          <w:tcPr>
            <w:tcW w:w="926" w:type="dxa"/>
            <w:vAlign w:val="center"/>
          </w:tcPr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</w:tc>
      </w:tr>
      <w:tr w:rsidR="00AE43E5" w:rsidRPr="003206C6" w:rsidTr="00160639">
        <w:trPr>
          <w:trHeight w:val="34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Chronométreur responsable</w:t>
            </w:r>
          </w:p>
        </w:tc>
        <w:tc>
          <w:tcPr>
            <w:tcW w:w="2520" w:type="dxa"/>
            <w:vAlign w:val="center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CRUANES Patrick</w:t>
            </w:r>
          </w:p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19927</w:t>
            </w:r>
          </w:p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17/08</w:t>
            </w:r>
          </w:p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Default="00AE43E5" w:rsidP="000B1472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Médecin</w:t>
            </w:r>
            <w:r>
              <w:rPr>
                <w:b/>
                <w:color w:val="333399"/>
                <w:sz w:val="18"/>
                <w:szCs w:val="18"/>
              </w:rPr>
              <w:t xml:space="preserve"> Chef</w:t>
            </w:r>
          </w:p>
          <w:p w:rsidR="00AE43E5" w:rsidRPr="003206C6" w:rsidRDefault="00AE43E5" w:rsidP="000B1472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 xml:space="preserve">Docteur </w:t>
            </w:r>
            <w:r>
              <w:rPr>
                <w:b/>
                <w:color w:val="333399"/>
                <w:sz w:val="18"/>
                <w:szCs w:val="18"/>
              </w:rPr>
              <w:t>VISOIANU Andrei</w:t>
            </w:r>
          </w:p>
          <w:p w:rsidR="00AE43E5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Docteur NGUYEN Roger</w:t>
            </w:r>
          </w:p>
        </w:tc>
        <w:tc>
          <w:tcPr>
            <w:tcW w:w="1800" w:type="dxa"/>
            <w:vAlign w:val="center"/>
          </w:tcPr>
          <w:p w:rsidR="00AE43E5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E43E5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 xml:space="preserve">Chargé des relations avec la Presse </w:t>
            </w:r>
          </w:p>
        </w:tc>
        <w:tc>
          <w:tcPr>
            <w:tcW w:w="2520" w:type="dxa"/>
            <w:vAlign w:val="center"/>
          </w:tcPr>
          <w:p w:rsidR="00AE43E5" w:rsidRPr="00F12350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COEFFE Gérard</w:t>
            </w:r>
          </w:p>
        </w:tc>
        <w:tc>
          <w:tcPr>
            <w:tcW w:w="1800" w:type="dxa"/>
            <w:vAlign w:val="center"/>
          </w:tcPr>
          <w:p w:rsidR="00AE43E5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149554</w:t>
            </w:r>
          </w:p>
        </w:tc>
        <w:tc>
          <w:tcPr>
            <w:tcW w:w="926" w:type="dxa"/>
            <w:vAlign w:val="center"/>
          </w:tcPr>
          <w:p w:rsidR="00AE43E5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17/99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Responsable des commissaires techniques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A54E1">
              <w:rPr>
                <w:b/>
                <w:color w:val="333399"/>
                <w:sz w:val="18"/>
                <w:szCs w:val="18"/>
                <w:lang w:val="en-GB"/>
              </w:rPr>
              <w:t>PINA Claude</w:t>
            </w:r>
          </w:p>
        </w:tc>
        <w:tc>
          <w:tcPr>
            <w:tcW w:w="1800" w:type="dxa"/>
            <w:vAlign w:val="center"/>
          </w:tcPr>
          <w:p w:rsidR="00AE43E5" w:rsidRPr="00DE72AF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18191</w:t>
            </w:r>
          </w:p>
        </w:tc>
        <w:tc>
          <w:tcPr>
            <w:tcW w:w="926" w:type="dxa"/>
            <w:vAlign w:val="center"/>
          </w:tcPr>
          <w:p w:rsidR="00AE43E5" w:rsidRPr="00DE72AF" w:rsidRDefault="00AE43E5" w:rsidP="00DE72AF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10/04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Commissaires techniques</w:t>
            </w:r>
          </w:p>
        </w:tc>
        <w:tc>
          <w:tcPr>
            <w:tcW w:w="2520" w:type="dxa"/>
            <w:vAlign w:val="center"/>
          </w:tcPr>
          <w:p w:rsidR="00AE43E5" w:rsidRPr="008B793C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8B793C">
              <w:rPr>
                <w:b/>
                <w:color w:val="333399"/>
                <w:sz w:val="18"/>
                <w:szCs w:val="18"/>
              </w:rPr>
              <w:t>MOMMAYOU André</w:t>
            </w:r>
          </w:p>
          <w:p w:rsidR="00AE43E5" w:rsidRPr="008B793C" w:rsidRDefault="00AE43E5" w:rsidP="00FE407B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8B793C">
              <w:rPr>
                <w:b/>
                <w:color w:val="333399"/>
                <w:sz w:val="18"/>
                <w:szCs w:val="18"/>
              </w:rPr>
              <w:t>LARQUEY Serge</w:t>
            </w:r>
          </w:p>
          <w:p w:rsidR="00AE43E5" w:rsidRPr="008B793C" w:rsidRDefault="00AE43E5" w:rsidP="00FE407B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8B793C">
              <w:rPr>
                <w:b/>
                <w:color w:val="333399"/>
                <w:sz w:val="18"/>
                <w:szCs w:val="18"/>
              </w:rPr>
              <w:t xml:space="preserve">EVRARD </w:t>
            </w:r>
            <w:r>
              <w:rPr>
                <w:b/>
                <w:color w:val="333399"/>
                <w:sz w:val="18"/>
                <w:szCs w:val="18"/>
              </w:rPr>
              <w:t>Maxime</w:t>
            </w:r>
          </w:p>
        </w:tc>
        <w:tc>
          <w:tcPr>
            <w:tcW w:w="1800" w:type="dxa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12924</w:t>
            </w:r>
          </w:p>
          <w:p w:rsidR="00AE43E5" w:rsidRDefault="00AE43E5" w:rsidP="00FE407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8454</w:t>
            </w:r>
          </w:p>
          <w:p w:rsidR="00AE43E5" w:rsidRPr="00724CD7" w:rsidRDefault="00AE43E5" w:rsidP="00FE407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175310</w:t>
            </w:r>
          </w:p>
        </w:tc>
        <w:tc>
          <w:tcPr>
            <w:tcW w:w="926" w:type="dxa"/>
          </w:tcPr>
          <w:p w:rsidR="00AE43E5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09/03</w:t>
            </w:r>
          </w:p>
          <w:p w:rsidR="00AE43E5" w:rsidRDefault="00AE43E5" w:rsidP="00FE407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10/06</w:t>
            </w:r>
          </w:p>
          <w:p w:rsidR="00AE43E5" w:rsidRPr="00724CD7" w:rsidRDefault="00AE43E5" w:rsidP="00FE407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09/07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Juge de fait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JEAN Philippe</w:t>
            </w:r>
          </w:p>
        </w:tc>
        <w:tc>
          <w:tcPr>
            <w:tcW w:w="1800" w:type="dxa"/>
            <w:vAlign w:val="center"/>
          </w:tcPr>
          <w:p w:rsidR="00AE43E5" w:rsidRPr="001452AB" w:rsidRDefault="00AE43E5" w:rsidP="001452A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22816</w:t>
            </w:r>
          </w:p>
        </w:tc>
        <w:tc>
          <w:tcPr>
            <w:tcW w:w="926" w:type="dxa"/>
            <w:vAlign w:val="center"/>
          </w:tcPr>
          <w:p w:rsidR="00AE43E5" w:rsidRPr="001452AB" w:rsidRDefault="00AE43E5" w:rsidP="001452AB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10/06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Relations concurrents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FOURCADE Jean-François</w:t>
            </w:r>
          </w:p>
        </w:tc>
        <w:tc>
          <w:tcPr>
            <w:tcW w:w="1800" w:type="dxa"/>
          </w:tcPr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8460</w:t>
            </w:r>
          </w:p>
        </w:tc>
        <w:tc>
          <w:tcPr>
            <w:tcW w:w="926" w:type="dxa"/>
          </w:tcPr>
          <w:p w:rsidR="00AE43E5" w:rsidRPr="00724CD7" w:rsidRDefault="00AE43E5" w:rsidP="00724CD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10/06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Délégué à la sécurité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IGUACEL Guillaume</w:t>
            </w:r>
          </w:p>
        </w:tc>
        <w:tc>
          <w:tcPr>
            <w:tcW w:w="1800" w:type="dxa"/>
            <w:vAlign w:val="center"/>
          </w:tcPr>
          <w:p w:rsidR="00AE43E5" w:rsidRPr="00CE0CCD" w:rsidRDefault="00AE43E5" w:rsidP="00CE0CCD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54188</w:t>
            </w:r>
          </w:p>
        </w:tc>
        <w:tc>
          <w:tcPr>
            <w:tcW w:w="926" w:type="dxa"/>
            <w:vAlign w:val="center"/>
          </w:tcPr>
          <w:p w:rsidR="00AE43E5" w:rsidRPr="003206C6" w:rsidRDefault="00AE43E5" w:rsidP="008910BD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>10/15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 xml:space="preserve">Délégué </w:t>
            </w:r>
            <w:r>
              <w:rPr>
                <w:b/>
                <w:color w:val="333399"/>
                <w:sz w:val="18"/>
                <w:szCs w:val="18"/>
              </w:rPr>
              <w:t>au véhicule</w:t>
            </w:r>
            <w:r w:rsidRPr="003206C6">
              <w:rPr>
                <w:b/>
                <w:color w:val="333399"/>
                <w:sz w:val="18"/>
                <w:szCs w:val="18"/>
              </w:rPr>
              <w:t xml:space="preserve"> tricolore</w:t>
            </w:r>
          </w:p>
        </w:tc>
        <w:tc>
          <w:tcPr>
            <w:tcW w:w="2520" w:type="dxa"/>
            <w:vAlign w:val="center"/>
          </w:tcPr>
          <w:p w:rsidR="00AE43E5" w:rsidRPr="006809E7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BEAL Luc</w:t>
            </w:r>
          </w:p>
        </w:tc>
        <w:tc>
          <w:tcPr>
            <w:tcW w:w="1800" w:type="dxa"/>
            <w:vAlign w:val="center"/>
          </w:tcPr>
          <w:p w:rsidR="00AE43E5" w:rsidRPr="006809E7" w:rsidRDefault="00AE43E5" w:rsidP="006809E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9660</w:t>
            </w:r>
          </w:p>
        </w:tc>
        <w:tc>
          <w:tcPr>
            <w:tcW w:w="926" w:type="dxa"/>
            <w:vAlign w:val="center"/>
          </w:tcPr>
          <w:p w:rsidR="00AE43E5" w:rsidRPr="006809E7" w:rsidRDefault="00AE43E5" w:rsidP="006809E7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17/21</w:t>
            </w:r>
          </w:p>
        </w:tc>
      </w:tr>
      <w:tr w:rsidR="00AE43E5" w:rsidRPr="003206C6" w:rsidTr="00160639">
        <w:trPr>
          <w:trHeight w:val="227"/>
          <w:jc w:val="center"/>
        </w:trPr>
        <w:tc>
          <w:tcPr>
            <w:tcW w:w="4248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color w:val="333399"/>
                <w:sz w:val="18"/>
                <w:szCs w:val="18"/>
              </w:rPr>
            </w:pPr>
            <w:r w:rsidRPr="003206C6">
              <w:rPr>
                <w:b/>
                <w:color w:val="333399"/>
                <w:sz w:val="18"/>
                <w:szCs w:val="18"/>
              </w:rPr>
              <w:t xml:space="preserve">Délégué </w:t>
            </w:r>
            <w:r>
              <w:rPr>
                <w:b/>
                <w:color w:val="333399"/>
                <w:sz w:val="18"/>
                <w:szCs w:val="18"/>
              </w:rPr>
              <w:t>au véhicule damier</w:t>
            </w:r>
          </w:p>
        </w:tc>
        <w:tc>
          <w:tcPr>
            <w:tcW w:w="2520" w:type="dxa"/>
            <w:vAlign w:val="center"/>
          </w:tcPr>
          <w:p w:rsidR="00AE43E5" w:rsidRPr="003206C6" w:rsidRDefault="00AE43E5" w:rsidP="00257A76">
            <w:pPr>
              <w:tabs>
                <w:tab w:val="left" w:pos="900"/>
                <w:tab w:val="right" w:leader="dot" w:pos="9360"/>
              </w:tabs>
              <w:rPr>
                <w:b/>
                <w:i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CENTIMES Gérard</w:t>
            </w:r>
          </w:p>
        </w:tc>
        <w:tc>
          <w:tcPr>
            <w:tcW w:w="1800" w:type="dxa"/>
            <w:vAlign w:val="center"/>
          </w:tcPr>
          <w:p w:rsidR="00AE43E5" w:rsidRPr="003206C6" w:rsidRDefault="00AE43E5" w:rsidP="00CB1ECC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i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31211</w:t>
            </w:r>
          </w:p>
        </w:tc>
        <w:tc>
          <w:tcPr>
            <w:tcW w:w="926" w:type="dxa"/>
            <w:vAlign w:val="center"/>
          </w:tcPr>
          <w:p w:rsidR="00AE43E5" w:rsidRPr="003206C6" w:rsidRDefault="00AE43E5" w:rsidP="00CB1ECC">
            <w:pPr>
              <w:tabs>
                <w:tab w:val="left" w:pos="900"/>
                <w:tab w:val="right" w:leader="dot" w:pos="9360"/>
              </w:tabs>
              <w:jc w:val="center"/>
              <w:rPr>
                <w:b/>
                <w:i/>
                <w:color w:val="333399"/>
                <w:sz w:val="18"/>
                <w:szCs w:val="18"/>
              </w:rPr>
            </w:pPr>
            <w:r>
              <w:rPr>
                <w:b/>
                <w:color w:val="333399"/>
                <w:sz w:val="18"/>
                <w:szCs w:val="18"/>
              </w:rPr>
              <w:t>09/10</w:t>
            </w:r>
          </w:p>
        </w:tc>
      </w:tr>
    </w:tbl>
    <w:p w:rsidR="00AE43E5" w:rsidRPr="00ED3DEC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iCs/>
          <w:sz w:val="20"/>
          <w:szCs w:val="20"/>
        </w:rPr>
      </w:pP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1.2P.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ELIGIBILITE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Le Rallye de SARLAT PERIGORD NOIR compte pour : </w:t>
      </w:r>
    </w:p>
    <w:p w:rsidR="00AE43E5" w:rsidRPr="008C6A3A" w:rsidRDefault="00AE43E5" w:rsidP="005B0B28">
      <w:pPr>
        <w:numPr>
          <w:ilvl w:val="0"/>
          <w:numId w:val="30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8C6A3A">
        <w:rPr>
          <w:color w:val="000000"/>
          <w:sz w:val="22"/>
          <w:szCs w:val="22"/>
        </w:rPr>
        <w:t>La coupe de France des rallyes 201</w:t>
      </w:r>
      <w:r>
        <w:rPr>
          <w:color w:val="000000"/>
          <w:sz w:val="22"/>
          <w:szCs w:val="22"/>
        </w:rPr>
        <w:t>6</w:t>
      </w:r>
      <w:r w:rsidRPr="008C6A3A">
        <w:rPr>
          <w:color w:val="000000"/>
          <w:sz w:val="22"/>
          <w:szCs w:val="22"/>
        </w:rPr>
        <w:t xml:space="preserve"> coefficient 2</w:t>
      </w:r>
    </w:p>
    <w:p w:rsidR="00AE43E5" w:rsidRPr="008C6A3A" w:rsidRDefault="00AE43E5" w:rsidP="005B0B28">
      <w:pPr>
        <w:numPr>
          <w:ilvl w:val="0"/>
          <w:numId w:val="30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8C6A3A">
        <w:rPr>
          <w:color w:val="000000"/>
          <w:sz w:val="22"/>
          <w:szCs w:val="22"/>
        </w:rPr>
        <w:t>Le championnat du CRSA d’Aquitaine</w:t>
      </w:r>
    </w:p>
    <w:p w:rsidR="00AE43E5" w:rsidRPr="008C6A3A" w:rsidRDefault="00AE43E5" w:rsidP="005B0B28">
      <w:pPr>
        <w:numPr>
          <w:ilvl w:val="0"/>
          <w:numId w:val="30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8C6A3A">
        <w:rPr>
          <w:color w:val="000000"/>
          <w:sz w:val="22"/>
          <w:szCs w:val="22"/>
        </w:rPr>
        <w:t>Le championnat du CRSA du Limousin</w:t>
      </w:r>
    </w:p>
    <w:p w:rsidR="00AE43E5" w:rsidRPr="00ED3DEC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color w:val="000000"/>
          <w:sz w:val="20"/>
          <w:szCs w:val="20"/>
        </w:rPr>
      </w:pP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1.3P.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 xml:space="preserve">VERIFICATIONS 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jc w:val="left"/>
        <w:rPr>
          <w:rFonts w:ascii="Times New Roman" w:hAnsi="Times New Roman"/>
          <w:color w:val="000000"/>
          <w:sz w:val="22"/>
          <w:szCs w:val="22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 xml:space="preserve">Les équipages engagés recevront, avec leur accusé de réception d’engagement, une convocation pour </w:t>
      </w:r>
      <w:r w:rsidRPr="0022729F">
        <w:rPr>
          <w:rFonts w:ascii="Times New Roman" w:hAnsi="Times New Roman"/>
          <w:b/>
          <w:color w:val="000000"/>
          <w:sz w:val="22"/>
          <w:szCs w:val="22"/>
        </w:rPr>
        <w:t>les vérifications administratives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qui auront lieu:</w:t>
      </w:r>
      <w:r>
        <w:rPr>
          <w:rFonts w:ascii="Times New Roman" w:hAnsi="Times New Roman"/>
          <w:color w:val="000000"/>
          <w:sz w:val="22"/>
          <w:szCs w:val="22"/>
        </w:rPr>
        <w:t xml:space="preserve"> Samedi 10 Octobre 2015 de 9H00 à 12H00 et de 13H30 à 17H30, Halle Paysanne à LES EYZIES.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noProof/>
        </w:rPr>
        <w:pict>
          <v:rect id="_x0000_s1034" style="position:absolute;margin-left:495pt;margin-top:-200.6pt;width:9pt;height:252pt;z-index:251650560" strokecolor="white"/>
        </w:pict>
      </w:r>
      <w:r w:rsidRPr="0022729F">
        <w:rPr>
          <w:b/>
          <w:color w:val="000000"/>
          <w:sz w:val="22"/>
          <w:szCs w:val="22"/>
        </w:rPr>
        <w:t>Les vérifications techniques</w:t>
      </w:r>
      <w:r w:rsidRPr="0022729F">
        <w:rPr>
          <w:color w:val="000000"/>
          <w:sz w:val="22"/>
          <w:szCs w:val="22"/>
        </w:rPr>
        <w:t xml:space="preserve"> auront lieu le Samedi </w:t>
      </w:r>
      <w:r>
        <w:rPr>
          <w:color w:val="000000"/>
          <w:sz w:val="22"/>
          <w:szCs w:val="22"/>
        </w:rPr>
        <w:t>10 Octobre 2015 de 9H30</w:t>
      </w:r>
      <w:r w:rsidRPr="0022729F">
        <w:rPr>
          <w:color w:val="000000"/>
          <w:sz w:val="22"/>
          <w:szCs w:val="22"/>
        </w:rPr>
        <w:t xml:space="preserve"> à</w:t>
      </w:r>
      <w:r>
        <w:rPr>
          <w:color w:val="000000"/>
          <w:sz w:val="22"/>
          <w:szCs w:val="22"/>
        </w:rPr>
        <w:t xml:space="preserve"> 12H30 et de 14H00 à </w:t>
      </w:r>
      <w:r w:rsidRPr="002272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18H30</w:t>
      </w:r>
      <w:r w:rsidRPr="0022729F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>parking</w:t>
      </w:r>
      <w:r w:rsidRPr="002272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Canoës Vallée Vézère à LES EYZIES.</w:t>
      </w:r>
    </w:p>
    <w:p w:rsidR="00AE43E5" w:rsidRPr="0022729F" w:rsidRDefault="00AE43E5" w:rsidP="00D1662B">
      <w:pPr>
        <w:numPr>
          <w:ilvl w:val="0"/>
          <w:numId w:val="29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noProof/>
        </w:rPr>
        <w:pict>
          <v:rect id="_x0000_s1035" style="position:absolute;left:0;text-align:left;margin-left:486pt;margin-top:16pt;width:27pt;height:36pt;z-index:251658752" strokecolor="white"/>
        </w:pict>
      </w:r>
      <w:r w:rsidRPr="0022729F">
        <w:rPr>
          <w:color w:val="000000"/>
          <w:sz w:val="22"/>
          <w:szCs w:val="22"/>
        </w:rPr>
        <w:t xml:space="preserve">Groupes N-FN-R de </w:t>
      </w:r>
      <w:r>
        <w:rPr>
          <w:color w:val="000000"/>
          <w:sz w:val="22"/>
          <w:szCs w:val="22"/>
        </w:rPr>
        <w:t>9H30 à 12H30</w:t>
      </w:r>
    </w:p>
    <w:p w:rsidR="00AE43E5" w:rsidRPr="0022729F" w:rsidRDefault="00AE43E5" w:rsidP="00D1662B">
      <w:pPr>
        <w:numPr>
          <w:ilvl w:val="0"/>
          <w:numId w:val="29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noProof/>
        </w:rPr>
        <w:pict>
          <v:rect id="_x0000_s1036" style="position:absolute;left:0;text-align:left;margin-left:486pt;margin-top:32.15pt;width:27pt;height:18pt;z-index:251662848" strokecolor="white"/>
        </w:pict>
      </w:r>
      <w:r w:rsidRPr="0022729F">
        <w:rPr>
          <w:color w:val="000000"/>
          <w:sz w:val="22"/>
          <w:szCs w:val="22"/>
        </w:rPr>
        <w:t xml:space="preserve">Groupes A-FA de </w:t>
      </w:r>
      <w:r>
        <w:rPr>
          <w:color w:val="000000"/>
          <w:sz w:val="22"/>
          <w:szCs w:val="22"/>
        </w:rPr>
        <w:t>14H00 à 16H30</w:t>
      </w:r>
    </w:p>
    <w:p w:rsidR="00AE43E5" w:rsidRPr="0022729F" w:rsidRDefault="00AE43E5" w:rsidP="00D1662B">
      <w:pPr>
        <w:numPr>
          <w:ilvl w:val="0"/>
          <w:numId w:val="29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Groupes F2000-GT de </w:t>
      </w:r>
      <w:r>
        <w:rPr>
          <w:color w:val="000000"/>
          <w:sz w:val="22"/>
          <w:szCs w:val="22"/>
        </w:rPr>
        <w:t>16H3</w:t>
      </w:r>
      <w:r w:rsidRPr="0022729F">
        <w:rPr>
          <w:color w:val="000000"/>
          <w:sz w:val="22"/>
          <w:szCs w:val="22"/>
        </w:rPr>
        <w:t xml:space="preserve">0 à </w:t>
      </w:r>
      <w:r>
        <w:rPr>
          <w:color w:val="000000"/>
          <w:sz w:val="22"/>
          <w:szCs w:val="22"/>
        </w:rPr>
        <w:t>18H30</w:t>
      </w:r>
      <w:r w:rsidRPr="0022729F">
        <w:rPr>
          <w:color w:val="000000"/>
          <w:sz w:val="22"/>
          <w:szCs w:val="22"/>
        </w:rPr>
        <w:t>. 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Les vérifications finales seront effectuées : Sarl garage LOUPROU et Fils 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Adresse : Le Bourg  24620-TURSAC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Taux horaire de la main d’œuvre : </w:t>
      </w:r>
      <w:r>
        <w:rPr>
          <w:color w:val="000000"/>
          <w:sz w:val="22"/>
          <w:szCs w:val="22"/>
        </w:rPr>
        <w:t>60</w:t>
      </w:r>
      <w:r w:rsidRPr="0022729F">
        <w:rPr>
          <w:color w:val="000000"/>
          <w:sz w:val="22"/>
          <w:szCs w:val="22"/>
        </w:rPr>
        <w:t xml:space="preserve"> € TTC</w:t>
      </w:r>
      <w:bookmarkStart w:id="0" w:name="_GoBack"/>
      <w:bookmarkEnd w:id="0"/>
    </w:p>
    <w:p w:rsidR="00AE43E5" w:rsidRPr="00ED3DEC" w:rsidRDefault="00AE43E5" w:rsidP="001020E3">
      <w:pPr>
        <w:pStyle w:val="Heading3"/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ARTICLE 2P. </w:t>
      </w:r>
      <w:r w:rsidRPr="00ED3DEC">
        <w:rPr>
          <w:rFonts w:ascii="Arial" w:hAnsi="Arial" w:cs="Arial"/>
          <w:bCs/>
          <w:color w:val="FFFFFF"/>
          <w:sz w:val="24"/>
          <w:szCs w:val="24"/>
        </w:rPr>
        <w:t>ASSURANCES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sz w:val="22"/>
          <w:szCs w:val="22"/>
        </w:rPr>
      </w:pPr>
      <w:r>
        <w:rPr>
          <w:noProof/>
        </w:rPr>
        <w:pict>
          <v:rect id="_x0000_s1037" style="position:absolute;margin-left:486pt;margin-top:-.4pt;width:27pt;height:1in;z-index:251663872" strokecolor="white"/>
        </w:pict>
      </w:r>
      <w:r w:rsidRPr="0022729F">
        <w:rPr>
          <w:sz w:val="22"/>
          <w:szCs w:val="22"/>
        </w:rPr>
        <w:t>Conforme au règlement standard FFSA</w:t>
      </w:r>
    </w:p>
    <w:p w:rsidR="00AE43E5" w:rsidRPr="00ED3DEC" w:rsidRDefault="00AE43E5" w:rsidP="001020E3">
      <w:pPr>
        <w:pStyle w:val="Heading3"/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ARTICLE 3P. </w:t>
      </w:r>
      <w:r w:rsidRPr="00ED3DEC">
        <w:rPr>
          <w:rFonts w:ascii="Arial" w:hAnsi="Arial" w:cs="Arial"/>
          <w:bCs/>
          <w:color w:val="FFFFFF"/>
          <w:sz w:val="24"/>
          <w:szCs w:val="24"/>
        </w:rPr>
        <w:t>CONCURRENTS ET PILOTES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3.1P.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DEMANDE D’ENGAGEMENT - INSCRIPTIONS</w:t>
      </w: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i/>
          <w:color w:val="333399"/>
          <w:sz w:val="20"/>
          <w:szCs w:val="20"/>
        </w:rPr>
      </w:pPr>
    </w:p>
    <w:p w:rsidR="00AE43E5" w:rsidRDefault="00AE43E5" w:rsidP="001020E3">
      <w:pPr>
        <w:pStyle w:val="BodyTextIndent"/>
        <w:tabs>
          <w:tab w:val="left" w:pos="900"/>
          <w:tab w:val="right" w:leader="dot" w:pos="9360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 w:rsidRPr="0044533E">
        <w:rPr>
          <w:b/>
          <w:bCs/>
          <w:color w:val="333399"/>
        </w:rPr>
        <w:t>3.1.5P.</w:t>
      </w:r>
      <w:r w:rsidRPr="00ED3DEC">
        <w:tab/>
      </w:r>
      <w:r w:rsidRPr="0022729F">
        <w:rPr>
          <w:rFonts w:ascii="Times New Roman" w:hAnsi="Times New Roman" w:cs="Times New Roman"/>
          <w:sz w:val="22"/>
          <w:szCs w:val="22"/>
        </w:rPr>
        <w:t xml:space="preserve">Toute personne qui désire participer au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22729F">
        <w:rPr>
          <w:rFonts w:ascii="Times New Roman" w:hAnsi="Times New Roman" w:cs="Times New Roman"/>
          <w:sz w:val="22"/>
          <w:szCs w:val="22"/>
          <w:vertAlign w:val="superscript"/>
        </w:rPr>
        <w:t>ème</w:t>
      </w:r>
      <w:r w:rsidRPr="0022729F">
        <w:rPr>
          <w:rFonts w:ascii="Times New Roman" w:hAnsi="Times New Roman" w:cs="Times New Roman"/>
          <w:sz w:val="22"/>
          <w:szCs w:val="22"/>
        </w:rPr>
        <w:t xml:space="preserve"> rallye de SARLAT PERIGORD NOIR doit adresser la demande d’engagement ci-jointe, dûment complétée, </w:t>
      </w:r>
      <w:r w:rsidRPr="0022729F">
        <w:rPr>
          <w:rFonts w:ascii="Times New Roman" w:hAnsi="Times New Roman" w:cs="Times New Roman"/>
          <w:b/>
          <w:sz w:val="22"/>
          <w:szCs w:val="22"/>
          <w:u w:val="single"/>
        </w:rPr>
        <w:t>avant le</w:t>
      </w:r>
      <w:r w:rsidRPr="0022729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Lundi 28 Septembre 2015</w:t>
      </w:r>
      <w:r w:rsidRPr="0022729F">
        <w:rPr>
          <w:rFonts w:ascii="Times New Roman" w:hAnsi="Times New Roman" w:cs="Times New Roman"/>
          <w:sz w:val="22"/>
          <w:szCs w:val="22"/>
        </w:rPr>
        <w:t xml:space="preserve"> </w:t>
      </w:r>
      <w:r w:rsidRPr="0022729F">
        <w:rPr>
          <w:rFonts w:ascii="Times New Roman" w:hAnsi="Times New Roman" w:cs="Times New Roman"/>
          <w:b/>
          <w:sz w:val="22"/>
          <w:szCs w:val="22"/>
          <w:u w:val="single"/>
        </w:rPr>
        <w:t>à minuit</w:t>
      </w:r>
      <w:r w:rsidRPr="0022729F">
        <w:rPr>
          <w:rFonts w:ascii="Times New Roman" w:hAnsi="Times New Roman" w:cs="Times New Roman"/>
          <w:sz w:val="22"/>
          <w:szCs w:val="22"/>
        </w:rPr>
        <w:t xml:space="preserve"> (cachet de la poste faisant foi) au secrétariat du rallye :</w:t>
      </w:r>
    </w:p>
    <w:p w:rsidR="00AE43E5" w:rsidRDefault="00AE43E5" w:rsidP="001020E3">
      <w:pPr>
        <w:pStyle w:val="BodyTextIndent"/>
        <w:tabs>
          <w:tab w:val="left" w:pos="900"/>
          <w:tab w:val="right" w:leader="dot" w:pos="9360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2272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AE43E5" w:rsidRPr="009C7FBE" w:rsidRDefault="00AE43E5" w:rsidP="001020E3">
      <w:pPr>
        <w:pStyle w:val="BodyTextIndent"/>
        <w:tabs>
          <w:tab w:val="left" w:pos="900"/>
          <w:tab w:val="right" w:leader="dot" w:pos="9360"/>
        </w:tabs>
        <w:ind w:left="0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9C7FBE">
        <w:rPr>
          <w:rFonts w:ascii="Times New Roman" w:hAnsi="Times New Roman" w:cs="Times New Roman"/>
          <w:sz w:val="22"/>
          <w:szCs w:val="22"/>
        </w:rPr>
        <w:t xml:space="preserve">Jean-Michel LOUPROU Le Bourg 24620-TURSAC 06-88-28-51-20  Fax : 05-53-06-14-67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9C7FBE">
        <w:rPr>
          <w:rFonts w:ascii="Times New Roman" w:hAnsi="Times New Roman" w:cs="Times New Roman"/>
          <w:sz w:val="22"/>
          <w:szCs w:val="22"/>
        </w:rPr>
        <w:t xml:space="preserve"> garage-louprou@orange.fr        </w:t>
      </w:r>
      <w:r w:rsidRPr="009C7FBE">
        <w:rPr>
          <w:rFonts w:ascii="Times New Roman" w:hAnsi="Times New Roman" w:cs="Times New Roman"/>
          <w:sz w:val="22"/>
          <w:szCs w:val="22"/>
          <w:u w:val="single"/>
        </w:rPr>
        <w:t>Chèques libellés à l’ordre de  Ecurie Sarlat Sport Auto</w:t>
      </w:r>
    </w:p>
    <w:p w:rsidR="00AE43E5" w:rsidRPr="009C7FBE" w:rsidRDefault="00AE43E5" w:rsidP="001020E3">
      <w:pPr>
        <w:tabs>
          <w:tab w:val="left" w:pos="900"/>
          <w:tab w:val="left" w:pos="1134"/>
          <w:tab w:val="right" w:leader="dot" w:pos="9360"/>
        </w:tabs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noProof/>
        </w:rPr>
        <w:pict>
          <v:rect id="_x0000_s1038" style="position:absolute;margin-left:486pt;margin-top:414pt;width:27pt;height:108pt;z-index:251664896" strokecolor="white"/>
        </w:pict>
      </w:r>
    </w:p>
    <w:p w:rsidR="00AE43E5" w:rsidRPr="00ED3DEC" w:rsidRDefault="00AE43E5" w:rsidP="001020E3">
      <w:pPr>
        <w:tabs>
          <w:tab w:val="left" w:pos="900"/>
          <w:tab w:val="left" w:pos="1134"/>
          <w:tab w:val="right" w:leader="dot" w:pos="9360"/>
        </w:tabs>
        <w:rPr>
          <w:rFonts w:ascii="Arial" w:hAnsi="Arial" w:cs="Arial"/>
          <w:color w:val="000000"/>
          <w:sz w:val="20"/>
          <w:szCs w:val="20"/>
        </w:rPr>
      </w:pPr>
      <w:r w:rsidRPr="0044533E">
        <w:rPr>
          <w:rFonts w:ascii="Arial" w:hAnsi="Arial" w:cs="Arial"/>
          <w:b/>
          <w:bCs/>
          <w:color w:val="333399"/>
          <w:sz w:val="20"/>
          <w:szCs w:val="20"/>
        </w:rPr>
        <w:t>3.1.10P.</w:t>
      </w:r>
      <w:r w:rsidRPr="00ED3DEC">
        <w:rPr>
          <w:rFonts w:ascii="Arial" w:hAnsi="Arial" w:cs="Arial"/>
          <w:color w:val="000000"/>
          <w:sz w:val="20"/>
          <w:szCs w:val="20"/>
        </w:rPr>
        <w:tab/>
      </w:r>
      <w:r w:rsidRPr="0022729F">
        <w:rPr>
          <w:color w:val="000000"/>
          <w:sz w:val="22"/>
          <w:szCs w:val="22"/>
        </w:rPr>
        <w:t xml:space="preserve">Le nombre des engagés est fixé à </w:t>
      </w:r>
      <w:r w:rsidRPr="009C7FBE">
        <w:rPr>
          <w:color w:val="000000"/>
          <w:sz w:val="22"/>
          <w:szCs w:val="22"/>
        </w:rPr>
        <w:t>100 voitures maximum</w:t>
      </w:r>
      <w:r w:rsidRPr="00ED3DEC">
        <w:rPr>
          <w:rFonts w:ascii="Arial" w:hAnsi="Arial" w:cs="Arial"/>
          <w:color w:val="000000"/>
          <w:sz w:val="20"/>
          <w:szCs w:val="20"/>
        </w:rPr>
        <w:t>.</w:t>
      </w:r>
    </w:p>
    <w:p w:rsidR="00AE43E5" w:rsidRPr="00ED3DEC" w:rsidRDefault="00AE43E5" w:rsidP="001020E3">
      <w:pPr>
        <w:pStyle w:val="BodyText2"/>
        <w:tabs>
          <w:tab w:val="left" w:pos="900"/>
          <w:tab w:val="left" w:pos="1134"/>
          <w:tab w:val="right" w:leader="dot" w:pos="9360"/>
        </w:tabs>
        <w:spacing w:before="0"/>
        <w:rPr>
          <w:rFonts w:ascii="Arial" w:hAnsi="Arial" w:cs="Arial"/>
          <w:color w:val="000000"/>
        </w:rPr>
      </w:pPr>
    </w:p>
    <w:p w:rsidR="00AE43E5" w:rsidRPr="0022729F" w:rsidRDefault="00AE43E5" w:rsidP="001020E3">
      <w:pPr>
        <w:tabs>
          <w:tab w:val="left" w:pos="1080"/>
          <w:tab w:val="right" w:leader="dot" w:pos="9360"/>
        </w:tabs>
        <w:rPr>
          <w:iCs/>
          <w:color w:val="000000"/>
          <w:sz w:val="22"/>
          <w:szCs w:val="22"/>
        </w:rPr>
      </w:pPr>
      <w:r w:rsidRPr="0044533E">
        <w:rPr>
          <w:rFonts w:ascii="Arial" w:hAnsi="Arial" w:cs="Arial"/>
          <w:b/>
          <w:bCs/>
          <w:iCs/>
          <w:color w:val="333399"/>
          <w:sz w:val="20"/>
          <w:szCs w:val="20"/>
        </w:rPr>
        <w:t>3.1.11.1P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  <w:r>
        <w:rPr>
          <w:rFonts w:ascii="Arial" w:hAnsi="Arial" w:cs="Arial"/>
          <w:iCs/>
          <w:color w:val="000000"/>
          <w:sz w:val="20"/>
          <w:szCs w:val="20"/>
        </w:rPr>
        <w:tab/>
      </w:r>
      <w:r w:rsidRPr="0022729F">
        <w:rPr>
          <w:iCs/>
          <w:color w:val="000000"/>
          <w:sz w:val="22"/>
          <w:szCs w:val="22"/>
        </w:rPr>
        <w:t>Les droits d’engagement sont fixés :</w:t>
      </w:r>
    </w:p>
    <w:p w:rsidR="00AE43E5" w:rsidRPr="0022729F" w:rsidRDefault="00AE43E5" w:rsidP="008C62AB">
      <w:pPr>
        <w:numPr>
          <w:ilvl w:val="0"/>
          <w:numId w:val="16"/>
        </w:numPr>
        <w:tabs>
          <w:tab w:val="left" w:pos="900"/>
          <w:tab w:val="right" w:leader="dot" w:pos="738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avec la publicité facultative des organisateurs : </w:t>
      </w:r>
      <w:r w:rsidRPr="009C7FBE">
        <w:rPr>
          <w:color w:val="000000"/>
          <w:sz w:val="22"/>
          <w:szCs w:val="22"/>
        </w:rPr>
        <w:t>280 €</w:t>
      </w:r>
    </w:p>
    <w:p w:rsidR="00AE43E5" w:rsidRPr="0022729F" w:rsidRDefault="00AE43E5" w:rsidP="008C62AB">
      <w:pPr>
        <w:numPr>
          <w:ilvl w:val="0"/>
          <w:numId w:val="16"/>
        </w:numPr>
        <w:tabs>
          <w:tab w:val="left" w:pos="900"/>
          <w:tab w:val="right" w:leader="dot" w:pos="738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sans la publicité facultative des organisateurs : </w:t>
      </w:r>
      <w:r w:rsidRPr="009C7FBE">
        <w:rPr>
          <w:color w:val="000000"/>
          <w:sz w:val="22"/>
          <w:szCs w:val="22"/>
        </w:rPr>
        <w:t>560 €</w:t>
      </w:r>
      <w:r w:rsidRPr="0022729F">
        <w:rPr>
          <w:color w:val="000000"/>
          <w:sz w:val="22"/>
          <w:szCs w:val="22"/>
        </w:rPr>
        <w:t xml:space="preserve">  </w:t>
      </w:r>
    </w:p>
    <w:p w:rsidR="00AE43E5" w:rsidRPr="00ED3DEC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AE43E5" w:rsidRPr="0022729F" w:rsidRDefault="00AE43E5" w:rsidP="001020E3">
      <w:pPr>
        <w:pStyle w:val="BodyTextIndent2"/>
        <w:tabs>
          <w:tab w:val="clear" w:pos="851"/>
          <w:tab w:val="left" w:pos="900"/>
          <w:tab w:val="right" w:leader="dot" w:pos="9360"/>
        </w:tabs>
        <w:ind w:left="0" w:firstLine="0"/>
        <w:rPr>
          <w:rFonts w:ascii="Times New Roman" w:hAnsi="Times New Roman"/>
          <w:sz w:val="22"/>
          <w:szCs w:val="22"/>
        </w:rPr>
      </w:pPr>
      <w:r w:rsidRPr="0044533E">
        <w:rPr>
          <w:rFonts w:cs="Arial"/>
          <w:b/>
          <w:bCs/>
          <w:color w:val="333399"/>
        </w:rPr>
        <w:t>3.1.12P.</w:t>
      </w:r>
      <w:r w:rsidRPr="0022729F">
        <w:rPr>
          <w:rFonts w:ascii="Times New Roman" w:hAnsi="Times New Roman"/>
          <w:sz w:val="22"/>
          <w:szCs w:val="22"/>
        </w:rPr>
        <w:tab/>
        <w:t>La demande d'engagement ne sera acceptée que si elle est accompagnée du montant des droits d'engagement. Les chèques  seront encaissés après l’épreuve.</w:t>
      </w:r>
    </w:p>
    <w:p w:rsidR="00AE43E5" w:rsidRPr="00ED3DEC" w:rsidRDefault="00AE43E5" w:rsidP="001020E3">
      <w:pPr>
        <w:tabs>
          <w:tab w:val="left" w:pos="900"/>
          <w:tab w:val="left" w:pos="1134"/>
          <w:tab w:val="right" w:leader="dot" w:pos="9360"/>
        </w:tabs>
        <w:rPr>
          <w:rFonts w:ascii="Arial" w:hAnsi="Arial" w:cs="Arial"/>
          <w:sz w:val="20"/>
          <w:szCs w:val="20"/>
        </w:rPr>
      </w:pPr>
    </w:p>
    <w:p w:rsidR="00AE43E5" w:rsidRPr="00ED3DEC" w:rsidRDefault="00AE43E5" w:rsidP="001020E3">
      <w:pPr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 xml:space="preserve">ARTICLE 4P. </w:t>
      </w:r>
      <w:r w:rsidRPr="00ED3DEC">
        <w:rPr>
          <w:rFonts w:ascii="Arial" w:hAnsi="Arial" w:cs="Arial"/>
          <w:b/>
          <w:bCs/>
          <w:color w:val="FFFFFF"/>
        </w:rPr>
        <w:t>VOITURES ET EQUIPEMENTS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4.3P.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ASSISTANCE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Conforme au règlement standard FFSA.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b/>
          <w:color w:val="000000"/>
          <w:sz w:val="22"/>
          <w:szCs w:val="22"/>
          <w:u w:val="single"/>
        </w:rPr>
        <w:t xml:space="preserve">Assistance obligatoire sur 3 parkings </w:t>
      </w:r>
      <w:r>
        <w:rPr>
          <w:b/>
          <w:color w:val="000000"/>
          <w:sz w:val="22"/>
          <w:szCs w:val="22"/>
          <w:u w:val="single"/>
        </w:rPr>
        <w:t>attenants</w:t>
      </w:r>
      <w:r w:rsidRPr="0022729F">
        <w:rPr>
          <w:b/>
          <w:color w:val="000000"/>
          <w:sz w:val="22"/>
          <w:szCs w:val="22"/>
          <w:u w:val="single"/>
        </w:rPr>
        <w:t xml:space="preserve"> (parking des campings cars et parkings annexes) à LES EYZIES  </w:t>
      </w:r>
      <w:r w:rsidRPr="0022729F">
        <w:rPr>
          <w:color w:val="000000"/>
          <w:sz w:val="22"/>
          <w:szCs w:val="22"/>
        </w:rPr>
        <w:t>Ces emplacements seront indiqués par des panneaux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  <w:u w:val="single"/>
        </w:rPr>
        <w:t>L’utilisation d’une bâche étanche et d’un extincteur de 5Kgs minimum est obligatoire</w:t>
      </w:r>
      <w:r w:rsidRPr="0022729F">
        <w:rPr>
          <w:color w:val="000000"/>
          <w:sz w:val="22"/>
          <w:szCs w:val="22"/>
        </w:rPr>
        <w:t>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b/>
          <w:color w:val="000000"/>
          <w:sz w:val="22"/>
          <w:szCs w:val="22"/>
        </w:rPr>
      </w:pPr>
      <w:r>
        <w:rPr>
          <w:noProof/>
        </w:rPr>
        <w:pict>
          <v:rect id="_x0000_s1039" style="position:absolute;margin-left:490.35pt;margin-top:26.95pt;width:18pt;height:36pt;z-index:251656704" strokecolor="white"/>
        </w:pict>
      </w:r>
      <w:r w:rsidRPr="0022729F">
        <w:rPr>
          <w:b/>
          <w:color w:val="000000"/>
          <w:sz w:val="22"/>
          <w:szCs w:val="22"/>
        </w:rPr>
        <w:t>Vue l’étroitesse de la route menant à ces parcs et pour faciliter l’entrée et la sortie des concurrents la circulation dans la zone assistance sera interdite à tout véhicule. Dans les parcs, les véhicules n’ayant pas les caractéristiques de véhicule d’assistance seront interdits (des contrôles seront effectués par</w:t>
      </w:r>
      <w:r w:rsidRPr="0022729F">
        <w:rPr>
          <w:color w:val="000000"/>
          <w:sz w:val="22"/>
          <w:szCs w:val="22"/>
        </w:rPr>
        <w:t xml:space="preserve"> </w:t>
      </w:r>
      <w:r w:rsidRPr="0022729F">
        <w:rPr>
          <w:b/>
          <w:color w:val="000000"/>
          <w:sz w:val="22"/>
          <w:szCs w:val="22"/>
        </w:rPr>
        <w:t>l’organisateur).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noProof/>
        </w:rPr>
        <w:pict>
          <v:rect id="_x0000_s1040" style="position:absolute;margin-left:495pt;margin-top:-.3pt;width:18pt;height:260.9pt;z-index:251653632" strokecolor="white"/>
        </w:pict>
      </w: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Cs/>
          <w:color w:val="333399"/>
          <w:sz w:val="20"/>
          <w:szCs w:val="20"/>
        </w:rPr>
      </w:pPr>
      <w:r w:rsidRPr="0044533E">
        <w:rPr>
          <w:rFonts w:ascii="Arial" w:hAnsi="Arial" w:cs="Arial"/>
          <w:b/>
          <w:iCs/>
          <w:color w:val="333399"/>
          <w:sz w:val="20"/>
          <w:szCs w:val="20"/>
        </w:rPr>
        <w:t>4.3.2.3P.</w:t>
      </w:r>
      <w:r w:rsidRPr="0044533E">
        <w:rPr>
          <w:rFonts w:ascii="Arial" w:hAnsi="Arial" w:cs="Arial"/>
          <w:b/>
          <w:iCs/>
          <w:color w:val="333399"/>
          <w:sz w:val="20"/>
          <w:szCs w:val="20"/>
        </w:rPr>
        <w:tab/>
        <w:t>Limitation de changements de pièces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color w:val="000000"/>
          <w:sz w:val="20"/>
          <w:szCs w:val="20"/>
        </w:rPr>
      </w:pPr>
      <w:r w:rsidRPr="0022729F">
        <w:rPr>
          <w:color w:val="000000"/>
          <w:sz w:val="22"/>
          <w:szCs w:val="22"/>
        </w:rPr>
        <w:t>Conforme au règlement standard FFSA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color w:val="000000"/>
          <w:sz w:val="20"/>
          <w:szCs w:val="20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color w:val="333399"/>
          <w:sz w:val="20"/>
          <w:szCs w:val="20"/>
        </w:rPr>
      </w:pPr>
      <w:r w:rsidRPr="00694C1A">
        <w:rPr>
          <w:rFonts w:ascii="Arial" w:hAnsi="Arial" w:cs="Arial"/>
          <w:b/>
          <w:color w:val="333399"/>
          <w:sz w:val="20"/>
          <w:szCs w:val="20"/>
        </w:rPr>
        <w:t>4.6.P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Pr="00694C1A">
        <w:rPr>
          <w:rFonts w:ascii="Arial" w:hAnsi="Arial" w:cs="Arial"/>
          <w:b/>
          <w:color w:val="333399"/>
          <w:sz w:val="20"/>
          <w:szCs w:val="20"/>
        </w:rPr>
        <w:t>Identification des voitures</w:t>
      </w:r>
    </w:p>
    <w:p w:rsidR="00AE43E5" w:rsidRPr="007A712C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Conforme au</w:t>
      </w:r>
      <w:r w:rsidRPr="007A712C">
        <w:rPr>
          <w:color w:val="000000"/>
          <w:sz w:val="22"/>
          <w:szCs w:val="22"/>
        </w:rPr>
        <w:t xml:space="preserve"> règlement standard</w:t>
      </w:r>
      <w:r>
        <w:rPr>
          <w:color w:val="000000"/>
          <w:sz w:val="22"/>
          <w:szCs w:val="22"/>
        </w:rPr>
        <w:t xml:space="preserve"> FFSA.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color w:val="333399"/>
          <w:sz w:val="20"/>
          <w:szCs w:val="20"/>
        </w:rPr>
      </w:pPr>
      <w:r w:rsidRPr="0022729F">
        <w:rPr>
          <w:color w:val="000000"/>
          <w:sz w:val="22"/>
          <w:szCs w:val="22"/>
        </w:rPr>
        <w:t>L’identification des voitures se fera par l’apposition des 2 autocollants fournis (210x140), l’un situé dans l’angle supérieur droit du pare brise et l’autre à l’emplacement de la plaque d’immatriculation arrière. Les plaques d’immatriculation devront être déposées ou recouvertes</w:t>
      </w:r>
      <w:r>
        <w:rPr>
          <w:rFonts w:ascii="Arial" w:hAnsi="Arial" w:cs="Arial"/>
          <w:b/>
          <w:color w:val="333399"/>
          <w:sz w:val="20"/>
          <w:szCs w:val="20"/>
        </w:rPr>
        <w:t>.</w:t>
      </w:r>
    </w:p>
    <w:p w:rsidR="00AE43E5" w:rsidRPr="0082579E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82579E">
        <w:rPr>
          <w:color w:val="000000"/>
          <w:sz w:val="22"/>
          <w:szCs w:val="22"/>
        </w:rPr>
        <w:t>Chaque voiture devra être équipée à l’avant d’un support, d’une surface au moins égale à la plaque d’immatriculation (520x110mm), permettant le positionnement de l’identification promotionnelle exclusivement réservée à l’organisateur.</w:t>
      </w:r>
    </w:p>
    <w:p w:rsidR="00AE43E5" w:rsidRPr="00ED3DEC" w:rsidRDefault="00AE43E5" w:rsidP="001020E3">
      <w:pPr>
        <w:pStyle w:val="Heading8"/>
        <w:shd w:val="clear" w:color="auto" w:fill="333399"/>
        <w:tabs>
          <w:tab w:val="left" w:pos="900"/>
          <w:tab w:val="right" w:leader="dot" w:pos="9360"/>
        </w:tabs>
        <w:spacing w:before="120" w:after="120"/>
        <w:ind w:left="0" w:firstLine="0"/>
        <w:rPr>
          <w:rFonts w:cs="Arial"/>
          <w:bCs/>
          <w:color w:val="FFFFFF"/>
          <w:sz w:val="24"/>
          <w:szCs w:val="24"/>
        </w:rPr>
      </w:pPr>
      <w:r>
        <w:rPr>
          <w:rFonts w:cs="Arial"/>
          <w:bCs/>
          <w:color w:val="FFFFFF"/>
          <w:sz w:val="24"/>
          <w:szCs w:val="24"/>
        </w:rPr>
        <w:t xml:space="preserve">ARTICLE 5P. </w:t>
      </w:r>
      <w:r w:rsidRPr="00ED3DEC">
        <w:rPr>
          <w:rFonts w:cs="Arial"/>
          <w:bCs/>
          <w:color w:val="FFFFFF"/>
          <w:sz w:val="24"/>
          <w:szCs w:val="24"/>
        </w:rPr>
        <w:t>PUBLICITE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Times New Roman" w:hAnsi="Times New Roman"/>
          <w:color w:val="000000"/>
          <w:sz w:val="22"/>
          <w:szCs w:val="22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 xml:space="preserve">La publicité collective obligatoire et la publicité facultative ainsi que le plan de pose, seront </w:t>
      </w:r>
      <w:r>
        <w:rPr>
          <w:rFonts w:ascii="Times New Roman" w:hAnsi="Times New Roman"/>
          <w:color w:val="000000"/>
          <w:sz w:val="22"/>
          <w:szCs w:val="22"/>
        </w:rPr>
        <w:t xml:space="preserve">communiqués 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aux concurrents</w:t>
      </w:r>
      <w:r>
        <w:rPr>
          <w:rFonts w:ascii="Times New Roman" w:hAnsi="Times New Roman"/>
          <w:color w:val="000000"/>
          <w:sz w:val="22"/>
          <w:szCs w:val="22"/>
        </w:rPr>
        <w:t xml:space="preserve"> par un additif 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lors de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vérifications administratives.</w:t>
      </w:r>
    </w:p>
    <w:p w:rsidR="00AE43E5" w:rsidRPr="00ED3DEC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Arial" w:hAnsi="Arial" w:cs="Arial"/>
          <w:color w:val="000000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>Des contrôles pourront être effectués dans le but de vérifier le bon positionnement sur les voitures</w:t>
      </w:r>
      <w:r>
        <w:rPr>
          <w:rFonts w:ascii="Arial" w:hAnsi="Arial" w:cs="Arial"/>
          <w:color w:val="000000"/>
        </w:rPr>
        <w:t>.</w:t>
      </w:r>
    </w:p>
    <w:p w:rsidR="00AE43E5" w:rsidRPr="00ED3DEC" w:rsidRDefault="00AE43E5" w:rsidP="001020E3">
      <w:pPr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 xml:space="preserve">ARTICLE 6P. </w:t>
      </w:r>
      <w:r w:rsidRPr="00ED3DEC">
        <w:rPr>
          <w:rFonts w:ascii="Arial" w:hAnsi="Arial" w:cs="Arial"/>
          <w:b/>
          <w:bCs/>
          <w:color w:val="FFFFFF"/>
        </w:rPr>
        <w:t>SITES ET INFRASTRUCTURES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6.1P.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DESCRIPTION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pict>
          <v:rect id="_x0000_s1041" style="position:absolute;left:0;text-align:left;margin-left:486pt;margin-top:5.1pt;width:27pt;height:81pt;z-index:251659776" strokecolor="white"/>
        </w:pic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Le Rallye de SARLAT PERIGORD NOIR représente un parcours total de </w:t>
      </w:r>
      <w:r>
        <w:rPr>
          <w:rFonts w:ascii="Times New Roman" w:hAnsi="Times New Roman"/>
          <w:color w:val="000000"/>
          <w:sz w:val="22"/>
          <w:szCs w:val="22"/>
        </w:rPr>
        <w:t>141KM500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Times New Roman" w:hAnsi="Times New Roman"/>
          <w:color w:val="000000"/>
          <w:sz w:val="22"/>
          <w:szCs w:val="22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 xml:space="preserve">Il est divisé en </w:t>
      </w:r>
      <w:r>
        <w:rPr>
          <w:rFonts w:ascii="Times New Roman" w:hAnsi="Times New Roman"/>
          <w:color w:val="000000"/>
          <w:sz w:val="22"/>
          <w:szCs w:val="22"/>
        </w:rPr>
        <w:t>1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étape et </w:t>
      </w:r>
      <w:r>
        <w:rPr>
          <w:rFonts w:ascii="Times New Roman" w:hAnsi="Times New Roman"/>
          <w:color w:val="000000"/>
          <w:sz w:val="22"/>
          <w:szCs w:val="22"/>
        </w:rPr>
        <w:t>3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sections. </w:t>
      </w:r>
    </w:p>
    <w:p w:rsidR="00AE43E5" w:rsidRPr="0022729F" w:rsidRDefault="00AE43E5" w:rsidP="001020E3">
      <w:pPr>
        <w:pStyle w:val="BodyText2"/>
        <w:tabs>
          <w:tab w:val="left" w:pos="900"/>
          <w:tab w:val="right" w:leader="dot" w:pos="9360"/>
        </w:tabs>
        <w:spacing w:before="0"/>
        <w:rPr>
          <w:rFonts w:ascii="Times New Roman" w:hAnsi="Times New Roman"/>
          <w:color w:val="000000"/>
          <w:sz w:val="22"/>
          <w:szCs w:val="22"/>
        </w:rPr>
      </w:pPr>
      <w:r w:rsidRPr="0022729F">
        <w:rPr>
          <w:rFonts w:ascii="Times New Roman" w:hAnsi="Times New Roman"/>
          <w:color w:val="000000"/>
          <w:sz w:val="22"/>
          <w:szCs w:val="22"/>
        </w:rPr>
        <w:t xml:space="preserve">Il comporte </w:t>
      </w:r>
      <w:r>
        <w:rPr>
          <w:rFonts w:ascii="Times New Roman" w:hAnsi="Times New Roman"/>
          <w:color w:val="000000"/>
          <w:sz w:val="22"/>
          <w:szCs w:val="22"/>
        </w:rPr>
        <w:t>6</w:t>
      </w:r>
      <w:r w:rsidRPr="0022729F">
        <w:rPr>
          <w:rFonts w:ascii="Times New Roman" w:hAnsi="Times New Roman"/>
          <w:color w:val="000000"/>
          <w:sz w:val="22"/>
          <w:szCs w:val="22"/>
        </w:rPr>
        <w:t xml:space="preserve"> épreuves spéciales d’une longueur totale de </w:t>
      </w:r>
      <w:r>
        <w:rPr>
          <w:rFonts w:ascii="Times New Roman" w:hAnsi="Times New Roman"/>
          <w:color w:val="000000"/>
          <w:sz w:val="22"/>
          <w:szCs w:val="22"/>
        </w:rPr>
        <w:t>39KM900</w:t>
      </w:r>
      <w:r w:rsidRPr="0022729F">
        <w:rPr>
          <w:rFonts w:ascii="Times New Roman" w:hAnsi="Times New Roman"/>
          <w:color w:val="000000"/>
          <w:sz w:val="22"/>
          <w:szCs w:val="22"/>
        </w:rPr>
        <w:t>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Les épreuves spéciales sont : </w:t>
      </w:r>
      <w:r w:rsidRPr="009C7FBE">
        <w:rPr>
          <w:color w:val="000000"/>
          <w:sz w:val="22"/>
          <w:szCs w:val="22"/>
        </w:rPr>
        <w:t>ES 1-3-5  MARQUAY</w:t>
      </w:r>
      <w:r>
        <w:rPr>
          <w:color w:val="000000"/>
          <w:sz w:val="22"/>
          <w:szCs w:val="22"/>
        </w:rPr>
        <w:t xml:space="preserve"> </w:t>
      </w:r>
      <w:r w:rsidRPr="009C7FBE">
        <w:rPr>
          <w:color w:val="000000"/>
          <w:sz w:val="22"/>
          <w:szCs w:val="22"/>
        </w:rPr>
        <w:t xml:space="preserve"> 6KM900 et</w:t>
      </w:r>
      <w:r>
        <w:rPr>
          <w:color w:val="000000"/>
          <w:sz w:val="22"/>
          <w:szCs w:val="22"/>
        </w:rPr>
        <w:t xml:space="preserve">  </w:t>
      </w:r>
      <w:r w:rsidRPr="009C7FBE">
        <w:rPr>
          <w:color w:val="000000"/>
          <w:sz w:val="22"/>
          <w:szCs w:val="22"/>
        </w:rPr>
        <w:t xml:space="preserve">ES 2-4- 6   ST CIRQ </w:t>
      </w:r>
      <w:r>
        <w:rPr>
          <w:color w:val="000000"/>
          <w:sz w:val="22"/>
          <w:szCs w:val="22"/>
        </w:rPr>
        <w:t xml:space="preserve"> </w:t>
      </w:r>
      <w:r w:rsidRPr="009C7FBE">
        <w:rPr>
          <w:color w:val="000000"/>
          <w:sz w:val="22"/>
          <w:szCs w:val="22"/>
        </w:rPr>
        <w:t>6KM400</w:t>
      </w:r>
      <w:r w:rsidRPr="0022729F">
        <w:rPr>
          <w:color w:val="000000"/>
          <w:sz w:val="22"/>
          <w:szCs w:val="22"/>
        </w:rPr>
        <w:t xml:space="preserve"> 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L'itinéraire horaire figure dans l’annexe "itinéraire".</w:t>
      </w:r>
    </w:p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42" style="position:absolute;margin-left:495pt;margin-top:7.8pt;width:18pt;height:81pt;z-index:251668992" strokecolor="white"/>
        </w:pict>
      </w: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 w:rsidRPr="0044533E">
        <w:rPr>
          <w:rFonts w:ascii="Arial" w:hAnsi="Arial" w:cs="Arial"/>
          <w:b/>
          <w:i/>
          <w:color w:val="333399"/>
          <w:sz w:val="20"/>
          <w:szCs w:val="20"/>
        </w:rPr>
        <w:t>6.2P.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RECONNAISSANCES</w:t>
      </w:r>
    </w:p>
    <w:p w:rsidR="00AE43E5" w:rsidRPr="006D10E6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6D10E6">
        <w:rPr>
          <w:color w:val="000000"/>
          <w:sz w:val="22"/>
          <w:szCs w:val="22"/>
        </w:rPr>
        <w:t>Conforme au règlement standard FFSA.</w:t>
      </w:r>
    </w:p>
    <w:p w:rsidR="00AE43E5" w:rsidRPr="009C7FBE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4533E">
        <w:rPr>
          <w:rFonts w:ascii="Arial" w:hAnsi="Arial" w:cs="Arial"/>
          <w:b/>
          <w:bCs/>
          <w:color w:val="333399"/>
          <w:sz w:val="20"/>
          <w:szCs w:val="20"/>
        </w:rPr>
        <w:t>6.2.6P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ED3DEC">
        <w:rPr>
          <w:rFonts w:ascii="Arial" w:hAnsi="Arial" w:cs="Arial"/>
          <w:color w:val="000000"/>
          <w:sz w:val="20"/>
          <w:szCs w:val="20"/>
        </w:rPr>
        <w:tab/>
      </w:r>
      <w:r w:rsidRPr="0022729F">
        <w:rPr>
          <w:color w:val="000000"/>
          <w:sz w:val="22"/>
          <w:szCs w:val="22"/>
        </w:rPr>
        <w:t xml:space="preserve">Les reconnaissances auront lieu le : </w:t>
      </w:r>
      <w:r w:rsidRPr="009C7FBE">
        <w:rPr>
          <w:color w:val="000000"/>
          <w:sz w:val="22"/>
          <w:szCs w:val="22"/>
        </w:rPr>
        <w:t>Dimanche 04 Octobre 2015 de 8H00 à 12H00 et de 14H00 à 18H00, Samedi 10 Octobre 2015 de 8H00 à 12H00 et de 14H00 à 1</w:t>
      </w:r>
      <w:r>
        <w:rPr>
          <w:color w:val="000000"/>
          <w:sz w:val="22"/>
          <w:szCs w:val="22"/>
        </w:rPr>
        <w:t>9</w:t>
      </w:r>
      <w:r w:rsidRPr="009C7FBE">
        <w:rPr>
          <w:color w:val="000000"/>
          <w:sz w:val="22"/>
          <w:szCs w:val="22"/>
        </w:rPr>
        <w:t>H00.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2"/>
          <w:szCs w:val="22"/>
        </w:rPr>
      </w:pPr>
      <w:r w:rsidRPr="0054731B">
        <w:rPr>
          <w:sz w:val="22"/>
          <w:szCs w:val="22"/>
        </w:rPr>
        <w:t>Dans tous les rallyes asphalte, dans le but de limiter les nuisances, les concurrents et équipages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2"/>
          <w:szCs w:val="22"/>
        </w:rPr>
      </w:pPr>
      <w:r w:rsidRPr="0054731B">
        <w:rPr>
          <w:sz w:val="22"/>
          <w:szCs w:val="22"/>
        </w:rPr>
        <w:t>auront</w:t>
      </w:r>
      <w:r>
        <w:rPr>
          <w:sz w:val="22"/>
          <w:szCs w:val="22"/>
        </w:rPr>
        <w:t xml:space="preserve"> </w:t>
      </w:r>
      <w:r w:rsidRPr="0054731B">
        <w:rPr>
          <w:sz w:val="22"/>
          <w:szCs w:val="22"/>
        </w:rPr>
        <w:t xml:space="preserve"> l’obligation de respecter au cours des reconnaissances le code de la route (notamment la vitesse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2"/>
          <w:szCs w:val="22"/>
        </w:rPr>
      </w:pPr>
      <w:r w:rsidRPr="0054731B">
        <w:rPr>
          <w:sz w:val="22"/>
          <w:szCs w:val="22"/>
        </w:rPr>
        <w:t>et le bruit) et les prescriptions et interdictions suivantes :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0"/>
          <w:szCs w:val="20"/>
        </w:rPr>
      </w:pPr>
      <w:r w:rsidRPr="0054731B">
        <w:rPr>
          <w:sz w:val="22"/>
          <w:szCs w:val="22"/>
        </w:rPr>
        <w:t>- Le nombre de passages en reconnaissances est limité à trois au maximum</w:t>
      </w:r>
      <w:r w:rsidRPr="0054731B">
        <w:rPr>
          <w:sz w:val="20"/>
          <w:szCs w:val="20"/>
        </w:rPr>
        <w:t>.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Pr="0054731B">
        <w:rPr>
          <w:sz w:val="20"/>
          <w:szCs w:val="20"/>
        </w:rPr>
        <w:t xml:space="preserve"> </w:t>
      </w:r>
      <w:r w:rsidRPr="0054731B">
        <w:rPr>
          <w:sz w:val="22"/>
          <w:szCs w:val="22"/>
        </w:rPr>
        <w:t>Tout retour en arrière, tout fractionnement et/ou bouclage en cours de reconnaissances des épreuves</w:t>
      </w:r>
    </w:p>
    <w:p w:rsidR="00AE43E5" w:rsidRPr="0054731B" w:rsidRDefault="00AE43E5" w:rsidP="0054731B">
      <w:pPr>
        <w:autoSpaceDE w:val="0"/>
        <w:autoSpaceDN w:val="0"/>
        <w:adjustRightInd w:val="0"/>
        <w:rPr>
          <w:sz w:val="20"/>
          <w:szCs w:val="20"/>
        </w:rPr>
      </w:pPr>
      <w:r w:rsidRPr="0054731B">
        <w:rPr>
          <w:sz w:val="22"/>
          <w:szCs w:val="22"/>
        </w:rPr>
        <w:t>spéciales est interdit</w:t>
      </w:r>
      <w:r w:rsidRPr="0054731B">
        <w:rPr>
          <w:sz w:val="20"/>
          <w:szCs w:val="20"/>
        </w:rPr>
        <w:t>.</w:t>
      </w:r>
    </w:p>
    <w:p w:rsidR="00AE43E5" w:rsidRDefault="00AE43E5" w:rsidP="0054731B">
      <w:pPr>
        <w:tabs>
          <w:tab w:val="left" w:pos="900"/>
          <w:tab w:val="right" w:leader="dot" w:pos="9360"/>
        </w:tabs>
        <w:rPr>
          <w:sz w:val="20"/>
          <w:szCs w:val="20"/>
        </w:rPr>
      </w:pPr>
      <w:r w:rsidRPr="00A67E80">
        <w:rPr>
          <w:sz w:val="22"/>
          <w:szCs w:val="22"/>
        </w:rPr>
        <w:t>- Tout accès à une Epreuve Spéciale devra obligatoirement se faire par son départ</w:t>
      </w:r>
      <w:r w:rsidRPr="0054731B">
        <w:rPr>
          <w:sz w:val="20"/>
          <w:szCs w:val="20"/>
        </w:rPr>
        <w:t>.</w:t>
      </w:r>
    </w:p>
    <w:p w:rsidR="00AE43E5" w:rsidRPr="00A67E80" w:rsidRDefault="00AE43E5" w:rsidP="0054731B">
      <w:pPr>
        <w:tabs>
          <w:tab w:val="left" w:pos="900"/>
          <w:tab w:val="right" w:leader="dot" w:pos="9360"/>
        </w:tabs>
        <w:rPr>
          <w:sz w:val="22"/>
          <w:szCs w:val="22"/>
        </w:rPr>
      </w:pPr>
      <w:r w:rsidRPr="00A67E80">
        <w:rPr>
          <w:sz w:val="22"/>
          <w:szCs w:val="22"/>
        </w:rPr>
        <w:t>- Le nombre de personnes par voiture de reconnaissance est limité à deux.</w:t>
      </w:r>
    </w:p>
    <w:p w:rsidR="00AE43E5" w:rsidRDefault="00AE43E5" w:rsidP="0054731B">
      <w:pPr>
        <w:tabs>
          <w:tab w:val="left" w:pos="900"/>
          <w:tab w:val="right" w:leader="dot" w:pos="9360"/>
        </w:tabs>
        <w:rPr>
          <w:sz w:val="20"/>
          <w:szCs w:val="20"/>
        </w:rPr>
      </w:pPr>
    </w:p>
    <w:p w:rsidR="00AE43E5" w:rsidRPr="0022729F" w:rsidRDefault="00AE43E5" w:rsidP="006B31F7">
      <w:pPr>
        <w:tabs>
          <w:tab w:val="left" w:pos="900"/>
          <w:tab w:val="right" w:leader="dot" w:pos="9360"/>
        </w:tabs>
        <w:ind w:left="720"/>
        <w:rPr>
          <w:color w:val="000000"/>
          <w:sz w:val="22"/>
          <w:szCs w:val="22"/>
        </w:rPr>
      </w:pPr>
      <w:r w:rsidRPr="0022729F">
        <w:rPr>
          <w:b/>
          <w:color w:val="000000"/>
          <w:sz w:val="22"/>
          <w:szCs w:val="22"/>
        </w:rPr>
        <w:t>Les carnets d’itinéraire seront disponibles au Café de la Mairie dans le centre à LES EYZIES</w:t>
      </w:r>
      <w:r w:rsidRPr="0022729F">
        <w:rPr>
          <w:color w:val="000000"/>
          <w:sz w:val="22"/>
          <w:szCs w:val="22"/>
        </w:rPr>
        <w:t xml:space="preserve">, Dimanche </w:t>
      </w:r>
      <w:r>
        <w:rPr>
          <w:color w:val="000000"/>
          <w:sz w:val="22"/>
          <w:szCs w:val="22"/>
        </w:rPr>
        <w:t>04</w:t>
      </w:r>
      <w:r w:rsidRPr="0022729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Octobre 2015</w:t>
      </w:r>
      <w:r w:rsidRPr="0022729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8H00</w:t>
      </w:r>
      <w:r w:rsidRPr="0022729F">
        <w:rPr>
          <w:color w:val="000000"/>
          <w:sz w:val="22"/>
          <w:szCs w:val="22"/>
        </w:rPr>
        <w:t xml:space="preserve"> à </w:t>
      </w:r>
      <w:r>
        <w:rPr>
          <w:color w:val="000000"/>
          <w:sz w:val="22"/>
          <w:szCs w:val="22"/>
        </w:rPr>
        <w:t>18H00</w:t>
      </w:r>
      <w:r w:rsidRPr="0022729F">
        <w:rPr>
          <w:color w:val="000000"/>
          <w:sz w:val="22"/>
          <w:szCs w:val="22"/>
        </w:rPr>
        <w:t xml:space="preserve"> et le Samedi </w:t>
      </w:r>
      <w:r>
        <w:rPr>
          <w:color w:val="000000"/>
          <w:sz w:val="22"/>
          <w:szCs w:val="22"/>
        </w:rPr>
        <w:t>10</w:t>
      </w:r>
      <w:r w:rsidRPr="0022729F">
        <w:rPr>
          <w:color w:val="000000"/>
          <w:sz w:val="22"/>
          <w:szCs w:val="22"/>
        </w:rPr>
        <w:t xml:space="preserve"> Octobre</w:t>
      </w:r>
      <w:r>
        <w:rPr>
          <w:color w:val="000000"/>
          <w:sz w:val="22"/>
          <w:szCs w:val="22"/>
        </w:rPr>
        <w:t xml:space="preserve"> 2015</w:t>
      </w:r>
      <w:r w:rsidRPr="0022729F">
        <w:rPr>
          <w:color w:val="000000"/>
          <w:sz w:val="22"/>
          <w:szCs w:val="22"/>
        </w:rPr>
        <w:t xml:space="preserve"> de </w:t>
      </w:r>
      <w:r>
        <w:rPr>
          <w:color w:val="000000"/>
          <w:sz w:val="22"/>
          <w:szCs w:val="22"/>
        </w:rPr>
        <w:t>8H0</w:t>
      </w:r>
      <w:r w:rsidRPr="0022729F">
        <w:rPr>
          <w:color w:val="000000"/>
          <w:sz w:val="22"/>
          <w:szCs w:val="22"/>
        </w:rPr>
        <w:t xml:space="preserve">0 à </w:t>
      </w:r>
      <w:r>
        <w:rPr>
          <w:color w:val="000000"/>
          <w:sz w:val="22"/>
          <w:szCs w:val="22"/>
        </w:rPr>
        <w:t>18H</w:t>
      </w:r>
      <w:r w:rsidRPr="0022729F">
        <w:rPr>
          <w:color w:val="000000"/>
          <w:sz w:val="22"/>
          <w:szCs w:val="22"/>
        </w:rPr>
        <w:t>00.</w:t>
      </w:r>
    </w:p>
    <w:p w:rsidR="00AE43E5" w:rsidRPr="0022729F" w:rsidRDefault="00AE43E5" w:rsidP="006B31F7">
      <w:pPr>
        <w:tabs>
          <w:tab w:val="left" w:pos="900"/>
          <w:tab w:val="right" w:leader="dot" w:pos="93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>
          <v:rect id="_x0000_s1043" style="position:absolute;left:0;text-align:left;margin-left:495pt;margin-top:249.65pt;width:9pt;height:252pt;z-index:251651584" strokecolor="white"/>
        </w:pict>
      </w:r>
      <w:r w:rsidRPr="0022729F">
        <w:rPr>
          <w:b/>
          <w:color w:val="000000"/>
          <w:sz w:val="22"/>
          <w:szCs w:val="22"/>
        </w:rPr>
        <w:t>Obligation de remplir une fiche de renseignements</w:t>
      </w:r>
      <w:r w:rsidRPr="0022729F">
        <w:rPr>
          <w:color w:val="000000"/>
          <w:sz w:val="22"/>
          <w:szCs w:val="22"/>
        </w:rPr>
        <w:t xml:space="preserve"> comportant</w:t>
      </w:r>
      <w:r>
        <w:rPr>
          <w:color w:val="000000"/>
          <w:sz w:val="22"/>
          <w:szCs w:val="22"/>
        </w:rPr>
        <w:t> :</w:t>
      </w:r>
      <w:r w:rsidRPr="0022729F">
        <w:rPr>
          <w:color w:val="000000"/>
          <w:sz w:val="22"/>
          <w:szCs w:val="22"/>
        </w:rPr>
        <w:t xml:space="preserve"> noms pilote et copilote, marque, modèle, immatriculation et couleu</w:t>
      </w:r>
      <w:r>
        <w:rPr>
          <w:color w:val="000000"/>
          <w:sz w:val="22"/>
          <w:szCs w:val="22"/>
        </w:rPr>
        <w:t>r du véhicule de reconnaissance</w:t>
      </w:r>
      <w:r w:rsidRPr="0022729F">
        <w:rPr>
          <w:color w:val="000000"/>
          <w:sz w:val="22"/>
          <w:szCs w:val="22"/>
        </w:rPr>
        <w:t>.</w:t>
      </w:r>
    </w:p>
    <w:p w:rsidR="00AE43E5" w:rsidRDefault="00AE43E5" w:rsidP="006B31F7">
      <w:pPr>
        <w:tabs>
          <w:tab w:val="left" w:pos="900"/>
          <w:tab w:val="right" w:leader="dot" w:pos="936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:rsidR="00AE43E5" w:rsidRPr="00ED3DEC" w:rsidRDefault="00AE43E5" w:rsidP="001020E3">
      <w:pPr>
        <w:pStyle w:val="Heading3"/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Cs/>
          <w:color w:val="FFFFFF"/>
          <w:sz w:val="24"/>
          <w:szCs w:val="24"/>
        </w:rPr>
      </w:pPr>
      <w:r>
        <w:rPr>
          <w:rFonts w:ascii="Arial" w:hAnsi="Arial" w:cs="Arial"/>
          <w:bCs/>
          <w:color w:val="FFFFFF"/>
          <w:sz w:val="24"/>
          <w:szCs w:val="24"/>
        </w:rPr>
        <w:t xml:space="preserve">ARTICLE 7 </w:t>
      </w:r>
      <w:r w:rsidRPr="00ED3DEC">
        <w:rPr>
          <w:rFonts w:ascii="Arial" w:hAnsi="Arial" w:cs="Arial"/>
          <w:bCs/>
          <w:color w:val="FFFFFF"/>
          <w:sz w:val="24"/>
          <w:szCs w:val="24"/>
        </w:rPr>
        <w:t>DEROULEMENT DU RALLYE</w:t>
      </w:r>
    </w:p>
    <w:p w:rsidR="00AE43E5" w:rsidRPr="0044533E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b/>
          <w:i/>
          <w:color w:val="333399"/>
          <w:sz w:val="20"/>
          <w:szCs w:val="20"/>
        </w:rPr>
      </w:pPr>
      <w:r>
        <w:rPr>
          <w:noProof/>
        </w:rPr>
        <w:pict>
          <v:rect id="_x0000_s1044" style="position:absolute;margin-left:486pt;margin-top:290.75pt;width:27pt;height:225pt;z-index:251665920" strokecolor="white"/>
        </w:pic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>7.2P.</w:t>
      </w:r>
      <w:r w:rsidRPr="0044533E">
        <w:rPr>
          <w:rFonts w:ascii="Arial" w:hAnsi="Arial" w:cs="Arial"/>
          <w:b/>
          <w:i/>
          <w:color w:val="333399"/>
          <w:sz w:val="20"/>
          <w:szCs w:val="20"/>
        </w:rPr>
        <w:tab/>
        <w:t>DISPOSITIONS GENERALES RELATIVES AUX CONTROLES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44533E">
        <w:rPr>
          <w:rFonts w:ascii="Arial" w:hAnsi="Arial" w:cs="Arial"/>
          <w:b/>
          <w:bCs/>
          <w:color w:val="333399"/>
          <w:sz w:val="20"/>
          <w:szCs w:val="20"/>
        </w:rPr>
        <w:t>7.2.11P.</w:t>
      </w:r>
      <w:r w:rsidRPr="0044533E">
        <w:rPr>
          <w:rFonts w:ascii="Arial" w:hAnsi="Arial" w:cs="Arial"/>
          <w:color w:val="333399"/>
          <w:sz w:val="20"/>
          <w:szCs w:val="20"/>
        </w:rPr>
        <w:tab/>
      </w:r>
      <w:r w:rsidRPr="0022729F">
        <w:rPr>
          <w:color w:val="000000"/>
          <w:sz w:val="22"/>
          <w:szCs w:val="22"/>
        </w:rPr>
        <w:t>Les signes distinctifs des Commissaires sont :</w:t>
      </w:r>
    </w:p>
    <w:p w:rsidR="00AE43E5" w:rsidRPr="0022729F" w:rsidRDefault="00AE43E5" w:rsidP="008C62AB">
      <w:pPr>
        <w:numPr>
          <w:ilvl w:val="0"/>
          <w:numId w:val="17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Commissaire de route : chasuble </w:t>
      </w:r>
      <w:r>
        <w:rPr>
          <w:color w:val="000000"/>
          <w:sz w:val="22"/>
          <w:szCs w:val="22"/>
        </w:rPr>
        <w:t>orange</w:t>
      </w:r>
      <w:r w:rsidRPr="0022729F">
        <w:rPr>
          <w:color w:val="000000"/>
          <w:sz w:val="22"/>
          <w:szCs w:val="22"/>
        </w:rPr>
        <w:t xml:space="preserve"> </w:t>
      </w:r>
    </w:p>
    <w:p w:rsidR="00AE43E5" w:rsidRPr="0022729F" w:rsidRDefault="00AE43E5" w:rsidP="008C62AB">
      <w:pPr>
        <w:numPr>
          <w:ilvl w:val="0"/>
          <w:numId w:val="17"/>
        </w:num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 xml:space="preserve">Chef de poste : chasuble </w:t>
      </w:r>
      <w:r>
        <w:rPr>
          <w:color w:val="000000"/>
          <w:sz w:val="22"/>
          <w:szCs w:val="22"/>
        </w:rPr>
        <w:t>orange barrée</w:t>
      </w:r>
    </w:p>
    <w:p w:rsidR="00AE43E5" w:rsidRPr="00ED3DEC" w:rsidRDefault="00AE43E5" w:rsidP="001020E3">
      <w:pPr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 xml:space="preserve">ARTICLE 8P. </w:t>
      </w:r>
      <w:r w:rsidRPr="00ED3DEC">
        <w:rPr>
          <w:rFonts w:ascii="Arial" w:hAnsi="Arial" w:cs="Arial"/>
          <w:b/>
          <w:bCs/>
          <w:color w:val="FFFFFF"/>
        </w:rPr>
        <w:t>RECLAMATION - APPEL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0"/>
          <w:szCs w:val="20"/>
        </w:rPr>
      </w:pPr>
      <w:r w:rsidRPr="0022729F">
        <w:rPr>
          <w:color w:val="000000"/>
          <w:sz w:val="22"/>
          <w:szCs w:val="22"/>
        </w:rPr>
        <w:t>Conforme au règlement standard FFSA</w:t>
      </w:r>
      <w:r w:rsidRPr="0022729F">
        <w:rPr>
          <w:color w:val="000000"/>
          <w:sz w:val="20"/>
          <w:szCs w:val="20"/>
        </w:rPr>
        <w:t>.</w:t>
      </w:r>
    </w:p>
    <w:p w:rsidR="00AE43E5" w:rsidRPr="00ED3DEC" w:rsidRDefault="00AE43E5" w:rsidP="001020E3">
      <w:pPr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 xml:space="preserve">ARTICLE 9P. </w:t>
      </w:r>
      <w:r w:rsidRPr="00ED3DEC">
        <w:rPr>
          <w:rFonts w:ascii="Arial" w:hAnsi="Arial" w:cs="Arial"/>
          <w:b/>
          <w:bCs/>
          <w:color w:val="FFFFFF"/>
        </w:rPr>
        <w:t>CLASSEMENTS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Conforme au règlement standard FFSA</w:t>
      </w:r>
      <w:r w:rsidRPr="0022729F">
        <w:rPr>
          <w:rFonts w:ascii="Arial" w:hAnsi="Arial" w:cs="Arial"/>
          <w:color w:val="000000"/>
          <w:sz w:val="22"/>
          <w:szCs w:val="22"/>
        </w:rPr>
        <w:t>.</w:t>
      </w:r>
    </w:p>
    <w:p w:rsidR="00AE43E5" w:rsidRPr="00ED3DEC" w:rsidRDefault="00AE43E5" w:rsidP="001020E3">
      <w:pPr>
        <w:shd w:val="clear" w:color="auto" w:fill="333399"/>
        <w:tabs>
          <w:tab w:val="left" w:pos="900"/>
          <w:tab w:val="right" w:leader="dot" w:pos="9360"/>
        </w:tabs>
        <w:spacing w:before="120" w:after="120"/>
        <w:rPr>
          <w:rFonts w:ascii="Arial" w:hAnsi="Arial" w:cs="Arial"/>
          <w:b/>
          <w:bCs/>
          <w:color w:val="FFFFFF"/>
        </w:rPr>
      </w:pPr>
      <w:r w:rsidRPr="00ED3DEC">
        <w:rPr>
          <w:rFonts w:ascii="Arial" w:hAnsi="Arial" w:cs="Arial"/>
          <w:b/>
          <w:bCs/>
          <w:color w:val="FFFFFF"/>
        </w:rPr>
        <w:t>ARTICLE 10</w:t>
      </w:r>
      <w:r>
        <w:rPr>
          <w:rFonts w:ascii="Arial" w:hAnsi="Arial" w:cs="Arial"/>
          <w:b/>
          <w:bCs/>
          <w:color w:val="FFFFFF"/>
        </w:rPr>
        <w:t xml:space="preserve">P. </w:t>
      </w:r>
      <w:r w:rsidRPr="00ED3DEC">
        <w:rPr>
          <w:rFonts w:ascii="Arial" w:hAnsi="Arial" w:cs="Arial"/>
          <w:b/>
          <w:bCs/>
          <w:color w:val="FFFFFF"/>
        </w:rPr>
        <w:t>PRIX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2373"/>
        <w:gridCol w:w="2374"/>
        <w:gridCol w:w="2374"/>
      </w:tblGrid>
      <w:tr w:rsidR="00AE43E5" w:rsidTr="00257A76"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CLASSEMENTS</w:t>
            </w:r>
          </w:p>
        </w:tc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PREMIER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DEUXIEME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TROISIEME</w:t>
            </w:r>
          </w:p>
        </w:tc>
      </w:tr>
      <w:tr w:rsidR="00AE43E5" w:rsidTr="00257A76"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E43E5" w:rsidTr="00257A76"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GROUPE</w:t>
            </w:r>
          </w:p>
        </w:tc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rect id="_x0000_s1045" style="position:absolute;left:0;text-align:left;margin-left:144.4pt;margin-top:1.4pt;width:9pt;height:261pt;z-index:251652608;mso-position-horizontal-relative:text;mso-position-vertical-relative:text" strokecolor="white"/>
              </w:pict>
            </w:r>
            <w:r w:rsidRPr="002272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E43E5" w:rsidTr="00257A76"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Pr="0022729F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22729F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AE43E5" w:rsidTr="00257A76"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1</w:t>
            </w:r>
            <w:r w:rsidRPr="0022729F">
              <w:rPr>
                <w:color w:val="000000"/>
                <w:sz w:val="20"/>
                <w:szCs w:val="20"/>
                <w:vertAlign w:val="superscript"/>
              </w:rPr>
              <w:t>ère</w:t>
            </w:r>
            <w:r w:rsidRPr="0022729F">
              <w:rPr>
                <w:color w:val="000000"/>
                <w:sz w:val="20"/>
                <w:szCs w:val="20"/>
              </w:rPr>
              <w:t xml:space="preserve"> FEMININES</w:t>
            </w:r>
          </w:p>
        </w:tc>
        <w:tc>
          <w:tcPr>
            <w:tcW w:w="2373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9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2729F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AE43E5" w:rsidRPr="0022729F" w:rsidRDefault="00AE43E5" w:rsidP="00257A76">
            <w:pPr>
              <w:tabs>
                <w:tab w:val="left" w:pos="900"/>
                <w:tab w:val="right" w:leader="dot" w:pos="936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E43E5" w:rsidRDefault="00AE43E5" w:rsidP="001020E3">
      <w:pPr>
        <w:tabs>
          <w:tab w:val="left" w:pos="900"/>
          <w:tab w:val="right" w:leader="dot" w:pos="9360"/>
        </w:tabs>
        <w:rPr>
          <w:rFonts w:ascii="Arial" w:hAnsi="Arial" w:cs="Arial"/>
          <w:color w:val="000000"/>
          <w:sz w:val="20"/>
          <w:szCs w:val="20"/>
        </w:rPr>
      </w:pPr>
    </w:p>
    <w:p w:rsidR="00AE43E5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LES PRIX (GENERAL-GROUPE-CLASSE) NE SONT PAS</w:t>
      </w:r>
      <w:r w:rsidRPr="0022729F">
        <w:rPr>
          <w:color w:val="000000"/>
          <w:sz w:val="22"/>
          <w:szCs w:val="22"/>
          <w:u w:val="single"/>
        </w:rPr>
        <w:t xml:space="preserve"> CUMULABLES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  <w:u w:val="single"/>
        </w:rPr>
      </w:pPr>
    </w:p>
    <w:p w:rsidR="00AE43E5" w:rsidRPr="009C7FBE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  <w:u w:val="single"/>
        </w:rPr>
        <w:t>GROUPE ET CLASSES</w:t>
      </w:r>
      <w:r w:rsidRPr="0022729F">
        <w:rPr>
          <w:color w:val="000000"/>
          <w:sz w:val="22"/>
          <w:szCs w:val="22"/>
        </w:rPr>
        <w:t xml:space="preserve"> : </w:t>
      </w:r>
      <w:r w:rsidRPr="009C7FBE">
        <w:rPr>
          <w:color w:val="000000"/>
          <w:sz w:val="22"/>
          <w:szCs w:val="22"/>
        </w:rPr>
        <w:t xml:space="preserve">un prix de 1 à 4 partants, trois prix à partir de 5 partants, </w:t>
      </w:r>
    </w:p>
    <w:p w:rsidR="00AE43E5" w:rsidRPr="009C7FBE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9C7FBE">
        <w:rPr>
          <w:color w:val="000000"/>
          <w:sz w:val="22"/>
          <w:szCs w:val="22"/>
        </w:rPr>
        <w:t>Les classes A5K, A6K, A7K seront distinctes des classes A5-A6-A7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b/>
          <w:color w:val="000000"/>
          <w:sz w:val="22"/>
          <w:szCs w:val="22"/>
        </w:rPr>
      </w:pPr>
      <w:r w:rsidRPr="0022729F">
        <w:rPr>
          <w:b/>
          <w:color w:val="000000"/>
          <w:sz w:val="22"/>
          <w:szCs w:val="22"/>
          <w:u w:val="single"/>
        </w:rPr>
        <w:t>Les chèques seront envoyés 48 heures après l’épreuve</w:t>
      </w:r>
      <w:r w:rsidRPr="0022729F">
        <w:rPr>
          <w:b/>
          <w:color w:val="000000"/>
          <w:sz w:val="22"/>
          <w:szCs w:val="22"/>
        </w:rPr>
        <w:t>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Des coupes et lots récompenseront les 3 premiers au scratch, les 3 premiers de groupe, les 3 premiers de classe et le 1</w:t>
      </w:r>
      <w:r w:rsidRPr="0022729F">
        <w:rPr>
          <w:color w:val="000000"/>
          <w:sz w:val="22"/>
          <w:szCs w:val="22"/>
          <w:vertAlign w:val="superscript"/>
        </w:rPr>
        <w:t>ère</w:t>
      </w:r>
      <w:r w:rsidRPr="0022729F">
        <w:rPr>
          <w:color w:val="000000"/>
          <w:sz w:val="22"/>
          <w:szCs w:val="22"/>
        </w:rPr>
        <w:t xml:space="preserve"> féminine (2coupes par équipages).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Tous les équipages recevront un trophée et divers lots.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2"/>
          <w:szCs w:val="22"/>
        </w:rPr>
      </w:pPr>
      <w:r w:rsidRPr="0022729F">
        <w:rPr>
          <w:color w:val="000000"/>
          <w:sz w:val="22"/>
          <w:szCs w:val="22"/>
        </w:rPr>
        <w:t>Les commissaires de route seront récompensés par des lots et des coupes.</w:t>
      </w:r>
    </w:p>
    <w:p w:rsidR="00AE43E5" w:rsidRPr="0022729F" w:rsidRDefault="00AE43E5" w:rsidP="001020E3">
      <w:pPr>
        <w:tabs>
          <w:tab w:val="left" w:pos="900"/>
          <w:tab w:val="right" w:leader="dot" w:pos="9360"/>
        </w:tabs>
        <w:rPr>
          <w:color w:val="000000"/>
          <w:sz w:val="20"/>
          <w:szCs w:val="20"/>
        </w:rPr>
      </w:pPr>
      <w:r>
        <w:rPr>
          <w:noProof/>
        </w:rPr>
        <w:pict>
          <v:rect id="_x0000_s1046" style="position:absolute;margin-left:490.35pt;margin-top:-163.6pt;width:18pt;height:18pt;z-index:251655680" strokecolor="white"/>
        </w:pict>
      </w:r>
    </w:p>
    <w:p w:rsidR="00AE43E5" w:rsidRPr="0022729F" w:rsidRDefault="00AE43E5" w:rsidP="004F3044">
      <w:pPr>
        <w:tabs>
          <w:tab w:val="left" w:pos="900"/>
          <w:tab w:val="right" w:leader="dot" w:pos="9360"/>
        </w:tabs>
        <w:jc w:val="center"/>
        <w:rPr>
          <w:b/>
          <w:sz w:val="22"/>
          <w:szCs w:val="22"/>
        </w:rPr>
      </w:pPr>
      <w:r>
        <w:rPr>
          <w:noProof/>
        </w:rPr>
        <w:pict>
          <v:rect id="_x0000_s1047" style="position:absolute;left:0;text-align:left;margin-left:490.35pt;margin-top:166.25pt;width:18pt;height:36pt;z-index:251667968" strokecolor="white"/>
        </w:pict>
      </w:r>
      <w:r>
        <w:rPr>
          <w:noProof/>
        </w:rPr>
        <w:pict>
          <v:rect id="_x0000_s1048" style="position:absolute;left:0;text-align:left;margin-left:486pt;margin-top:78.85pt;width:27pt;height:1in;z-index:251660800" strokecolor="white"/>
        </w:pict>
      </w:r>
      <w:r w:rsidRPr="009C7FBE">
        <w:rPr>
          <w:sz w:val="22"/>
          <w:szCs w:val="22"/>
        </w:rPr>
        <w:t>La remise des prix se déroulera le Dimanche 11 Octobre 2015 à 1</w:t>
      </w:r>
      <w:r>
        <w:rPr>
          <w:sz w:val="22"/>
          <w:szCs w:val="22"/>
        </w:rPr>
        <w:t>8</w:t>
      </w:r>
      <w:r w:rsidRPr="009C7FBE">
        <w:rPr>
          <w:sz w:val="22"/>
          <w:szCs w:val="22"/>
        </w:rPr>
        <w:t>H</w:t>
      </w:r>
      <w:r>
        <w:rPr>
          <w:sz w:val="22"/>
          <w:szCs w:val="22"/>
        </w:rPr>
        <w:t>0</w:t>
      </w:r>
      <w:r w:rsidRPr="009C7FBE">
        <w:rPr>
          <w:sz w:val="22"/>
          <w:szCs w:val="22"/>
        </w:rPr>
        <w:t xml:space="preserve">0 à la </w:t>
      </w:r>
      <w:r>
        <w:rPr>
          <w:noProof/>
        </w:rPr>
        <w:pict>
          <v:rect id="_x0000_s1049" style="position:absolute;left:0;text-align:left;margin-left:490.35pt;margin-top:-49.75pt;width:27pt;height:252pt;z-index:251666944;mso-position-horizontal-relative:text;mso-position-vertical-relative:text" strokecolor="white"/>
        </w:pict>
      </w:r>
      <w:r w:rsidRPr="009C7FBE">
        <w:rPr>
          <w:sz w:val="22"/>
          <w:szCs w:val="22"/>
        </w:rPr>
        <w:t>halle paysanne à LES EYZIES</w:t>
      </w:r>
      <w:r w:rsidRPr="0022729F">
        <w:rPr>
          <w:b/>
          <w:sz w:val="22"/>
          <w:szCs w:val="22"/>
        </w:rPr>
        <w:t>.</w:t>
      </w:r>
    </w:p>
    <w:sectPr w:rsidR="00AE43E5" w:rsidRPr="0022729F" w:rsidSect="00056357">
      <w:footerReference w:type="default" r:id="rId10"/>
      <w:pgSz w:w="11906" w:h="16838"/>
      <w:pgMar w:top="284" w:right="1134" w:bottom="284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E5" w:rsidRDefault="00AE43E5">
      <w:r>
        <w:separator/>
      </w:r>
    </w:p>
  </w:endnote>
  <w:endnote w:type="continuationSeparator" w:id="0">
    <w:p w:rsidR="00AE43E5" w:rsidRDefault="00AE4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E5" w:rsidRDefault="00AE43E5" w:rsidP="00924256">
    <w:pPr>
      <w:pStyle w:val="Footer"/>
      <w:pBdr>
        <w:bottom w:val="single" w:sz="12" w:space="1" w:color="C0C0C0"/>
      </w:pBdr>
      <w:rPr>
        <w:rFonts w:ascii="Arial" w:hAnsi="Arial" w:cs="Arial"/>
        <w:b/>
        <w:bCs/>
        <w:color w:val="333399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86pt;margin-top:-353.1pt;width:27.9pt;height:37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" stroked="f">
          <v:textbox style="layout-flow:vertical;mso-next-textbox:#Text Box 2">
            <w:txbxContent>
              <w:p w:rsidR="00AE43E5" w:rsidRPr="00ED3DEC" w:rsidRDefault="00AE43E5" w:rsidP="006B75B3">
                <w:pPr>
                  <w:jc w:val="right"/>
                  <w:rPr>
                    <w:rFonts w:ascii="Arial" w:hAnsi="Arial" w:cs="Arial"/>
                    <w:color w:val="333399"/>
                  </w:rPr>
                </w:pPr>
                <w:r w:rsidRPr="00ED3DEC">
                  <w:rPr>
                    <w:rFonts w:ascii="Arial" w:hAnsi="Arial" w:cs="Arial"/>
                    <w:b/>
                    <w:bCs/>
                    <w:color w:val="333399"/>
                  </w:rPr>
                  <w:t xml:space="preserve">REGLEMENT </w:t>
                </w:r>
                <w:r>
                  <w:rPr>
                    <w:rFonts w:ascii="Arial" w:hAnsi="Arial" w:cs="Arial"/>
                    <w:b/>
                    <w:bCs/>
                    <w:color w:val="333399"/>
                  </w:rPr>
                  <w:t>PARTICULIER RALLYES 2013</w:t>
                </w:r>
              </w:p>
            </w:txbxContent>
          </v:textbox>
          <w10:wrap type="square"/>
        </v:shape>
      </w:pict>
    </w:r>
  </w:p>
  <w:p w:rsidR="00AE43E5" w:rsidRDefault="00AE43E5" w:rsidP="00596A70">
    <w:pPr>
      <w:pStyle w:val="Footer"/>
      <w:jc w:val="center"/>
      <w:rPr>
        <w:rStyle w:val="PageNumber"/>
        <w:rFonts w:ascii="Arial" w:hAnsi="Arial" w:cs="Arial"/>
        <w:b/>
        <w:bCs/>
        <w:color w:val="333399"/>
      </w:rPr>
    </w:pPr>
    <w:r w:rsidRPr="00ED3DEC">
      <w:t xml:space="preserve">- </w:t>
    </w:r>
    <w:r w:rsidRPr="00ED3DEC">
      <w:rPr>
        <w:rStyle w:val="PageNumber"/>
        <w:rFonts w:ascii="Arial" w:hAnsi="Arial" w:cs="Arial"/>
        <w:b/>
        <w:bCs/>
        <w:color w:val="333399"/>
      </w:rPr>
      <w:fldChar w:fldCharType="begin"/>
    </w:r>
    <w:r w:rsidRPr="00ED3DEC">
      <w:rPr>
        <w:rStyle w:val="PageNumber"/>
        <w:rFonts w:ascii="Arial" w:hAnsi="Arial" w:cs="Arial"/>
        <w:b/>
        <w:bCs/>
        <w:color w:val="333399"/>
      </w:rPr>
      <w:instrText xml:space="preserve"> PAGE </w:instrText>
    </w:r>
    <w:r w:rsidRPr="00ED3DEC">
      <w:rPr>
        <w:rStyle w:val="PageNumber"/>
        <w:rFonts w:ascii="Arial" w:hAnsi="Arial" w:cs="Arial"/>
        <w:b/>
        <w:bCs/>
        <w:color w:val="333399"/>
      </w:rPr>
      <w:fldChar w:fldCharType="separate"/>
    </w:r>
    <w:r>
      <w:rPr>
        <w:rStyle w:val="PageNumber"/>
        <w:rFonts w:ascii="Arial" w:hAnsi="Arial" w:cs="Arial"/>
        <w:b/>
        <w:bCs/>
        <w:noProof/>
        <w:color w:val="333399"/>
      </w:rPr>
      <w:t>2</w:t>
    </w:r>
    <w:r w:rsidRPr="00ED3DEC">
      <w:rPr>
        <w:rStyle w:val="PageNumber"/>
        <w:rFonts w:ascii="Arial" w:hAnsi="Arial" w:cs="Arial"/>
        <w:b/>
        <w:bCs/>
        <w:color w:val="333399"/>
      </w:rPr>
      <w:fldChar w:fldCharType="end"/>
    </w:r>
    <w:r w:rsidRPr="00ED3DEC">
      <w:rPr>
        <w:rStyle w:val="PageNumber"/>
        <w:rFonts w:ascii="Arial" w:hAnsi="Arial" w:cs="Arial"/>
        <w:b/>
        <w:bCs/>
        <w:color w:val="333399"/>
      </w:rPr>
      <w:t xml:space="preserve"> </w:t>
    </w:r>
    <w:r>
      <w:rPr>
        <w:rStyle w:val="PageNumber"/>
        <w:rFonts w:ascii="Arial" w:hAnsi="Arial" w:cs="Arial"/>
        <w:b/>
        <w:bCs/>
        <w:color w:val="333399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E5" w:rsidRDefault="00AE43E5">
      <w:r>
        <w:separator/>
      </w:r>
    </w:p>
  </w:footnote>
  <w:footnote w:type="continuationSeparator" w:id="0">
    <w:p w:rsidR="00AE43E5" w:rsidRDefault="00AE4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2EC"/>
    <w:multiLevelType w:val="hybridMultilevel"/>
    <w:tmpl w:val="51EE751A"/>
    <w:lvl w:ilvl="0" w:tplc="B7224B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74202"/>
    <w:multiLevelType w:val="hybridMultilevel"/>
    <w:tmpl w:val="F4E6A9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141BF"/>
    <w:multiLevelType w:val="hybridMultilevel"/>
    <w:tmpl w:val="FE824E7C"/>
    <w:lvl w:ilvl="0" w:tplc="6D083168">
      <w:start w:val="2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036FC"/>
    <w:multiLevelType w:val="hybridMultilevel"/>
    <w:tmpl w:val="CD782386"/>
    <w:lvl w:ilvl="0" w:tplc="B7224B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5F1072"/>
    <w:multiLevelType w:val="hybridMultilevel"/>
    <w:tmpl w:val="2EB415DE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7"/>
        </w:tabs>
        <w:ind w:left="16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5">
    <w:nsid w:val="307C40A3"/>
    <w:multiLevelType w:val="hybridMultilevel"/>
    <w:tmpl w:val="03145594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6">
    <w:nsid w:val="390E0E61"/>
    <w:multiLevelType w:val="multilevel"/>
    <w:tmpl w:val="BF0266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>
    <w:nsid w:val="39EB2D1E"/>
    <w:multiLevelType w:val="hybridMultilevel"/>
    <w:tmpl w:val="2194A24A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8">
    <w:nsid w:val="3F23696D"/>
    <w:multiLevelType w:val="hybridMultilevel"/>
    <w:tmpl w:val="AC6406FC"/>
    <w:lvl w:ilvl="0" w:tplc="6D083168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9">
    <w:nsid w:val="410F2742"/>
    <w:multiLevelType w:val="hybridMultilevel"/>
    <w:tmpl w:val="94FC315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50E76"/>
    <w:multiLevelType w:val="multilevel"/>
    <w:tmpl w:val="51EE751A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E11EA"/>
    <w:multiLevelType w:val="multilevel"/>
    <w:tmpl w:val="A4BAEA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644D31"/>
    <w:multiLevelType w:val="hybridMultilevel"/>
    <w:tmpl w:val="0688D2E8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0AC2296"/>
    <w:multiLevelType w:val="hybridMultilevel"/>
    <w:tmpl w:val="0A00FA90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4">
    <w:nsid w:val="50F0415F"/>
    <w:multiLevelType w:val="hybridMultilevel"/>
    <w:tmpl w:val="21BC7502"/>
    <w:lvl w:ilvl="0" w:tplc="42FC08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704FD2"/>
    <w:multiLevelType w:val="hybridMultilevel"/>
    <w:tmpl w:val="F62A4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B70ED"/>
    <w:multiLevelType w:val="hybridMultilevel"/>
    <w:tmpl w:val="AA1A12CC"/>
    <w:lvl w:ilvl="0" w:tplc="42FC08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7884019"/>
    <w:multiLevelType w:val="multilevel"/>
    <w:tmpl w:val="21BC750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6E5C7D"/>
    <w:multiLevelType w:val="hybridMultilevel"/>
    <w:tmpl w:val="DAE29D9E"/>
    <w:lvl w:ilvl="0" w:tplc="6D083168">
      <w:start w:val="2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9">
    <w:nsid w:val="62150281"/>
    <w:multiLevelType w:val="hybridMultilevel"/>
    <w:tmpl w:val="7246763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80104F"/>
    <w:multiLevelType w:val="hybridMultilevel"/>
    <w:tmpl w:val="A53C861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DB1F83"/>
    <w:multiLevelType w:val="multilevel"/>
    <w:tmpl w:val="AC6406FC"/>
    <w:lvl w:ilvl="0">
      <w:start w:val="2"/>
      <w:numFmt w:val="bullet"/>
      <w:lvlText w:val="-"/>
      <w:lvlJc w:val="left"/>
      <w:pPr>
        <w:tabs>
          <w:tab w:val="num" w:pos="1806"/>
        </w:tabs>
        <w:ind w:left="1806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2">
    <w:nsid w:val="67225670"/>
    <w:multiLevelType w:val="hybridMultilevel"/>
    <w:tmpl w:val="A4BAEAB4"/>
    <w:lvl w:ilvl="0" w:tplc="D2FA6D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CC1316"/>
    <w:multiLevelType w:val="hybridMultilevel"/>
    <w:tmpl w:val="B4DAB1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60C99"/>
    <w:multiLevelType w:val="hybridMultilevel"/>
    <w:tmpl w:val="00F04814"/>
    <w:lvl w:ilvl="0" w:tplc="4572914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10C2545"/>
    <w:multiLevelType w:val="multilevel"/>
    <w:tmpl w:val="BF02669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6">
    <w:nsid w:val="73F66EA4"/>
    <w:multiLevelType w:val="hybridMultilevel"/>
    <w:tmpl w:val="95B24D8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90B01"/>
    <w:multiLevelType w:val="hybridMultilevel"/>
    <w:tmpl w:val="AA6451B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D93805"/>
    <w:multiLevelType w:val="hybridMultilevel"/>
    <w:tmpl w:val="7D0A8D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F4B75"/>
    <w:multiLevelType w:val="hybridMultilevel"/>
    <w:tmpl w:val="160ABC4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21"/>
  </w:num>
  <w:num w:numId="9">
    <w:abstractNumId w:val="4"/>
  </w:num>
  <w:num w:numId="10">
    <w:abstractNumId w:val="25"/>
  </w:num>
  <w:num w:numId="11">
    <w:abstractNumId w:val="26"/>
  </w:num>
  <w:num w:numId="12">
    <w:abstractNumId w:val="16"/>
  </w:num>
  <w:num w:numId="13">
    <w:abstractNumId w:val="14"/>
  </w:num>
  <w:num w:numId="14">
    <w:abstractNumId w:val="17"/>
  </w:num>
  <w:num w:numId="15">
    <w:abstractNumId w:val="13"/>
  </w:num>
  <w:num w:numId="16">
    <w:abstractNumId w:val="27"/>
  </w:num>
  <w:num w:numId="17">
    <w:abstractNumId w:val="20"/>
  </w:num>
  <w:num w:numId="18">
    <w:abstractNumId w:val="24"/>
  </w:num>
  <w:num w:numId="19">
    <w:abstractNumId w:val="1"/>
  </w:num>
  <w:num w:numId="20">
    <w:abstractNumId w:val="22"/>
  </w:num>
  <w:num w:numId="21">
    <w:abstractNumId w:val="11"/>
  </w:num>
  <w:num w:numId="22">
    <w:abstractNumId w:val="19"/>
  </w:num>
  <w:num w:numId="23">
    <w:abstractNumId w:val="9"/>
  </w:num>
  <w:num w:numId="24">
    <w:abstractNumId w:val="3"/>
  </w:num>
  <w:num w:numId="25">
    <w:abstractNumId w:val="0"/>
  </w:num>
  <w:num w:numId="26">
    <w:abstractNumId w:val="10"/>
  </w:num>
  <w:num w:numId="27">
    <w:abstractNumId w:val="29"/>
  </w:num>
  <w:num w:numId="28">
    <w:abstractNumId w:val="28"/>
  </w:num>
  <w:num w:numId="29">
    <w:abstractNumId w:val="1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D7C"/>
    <w:rsid w:val="000028D9"/>
    <w:rsid w:val="00016EB3"/>
    <w:rsid w:val="00020F35"/>
    <w:rsid w:val="000247CB"/>
    <w:rsid w:val="000268E8"/>
    <w:rsid w:val="00035EA8"/>
    <w:rsid w:val="00036172"/>
    <w:rsid w:val="00040301"/>
    <w:rsid w:val="00041B3C"/>
    <w:rsid w:val="00042D10"/>
    <w:rsid w:val="000503A9"/>
    <w:rsid w:val="00052E64"/>
    <w:rsid w:val="00054765"/>
    <w:rsid w:val="00056357"/>
    <w:rsid w:val="00056927"/>
    <w:rsid w:val="00057DFD"/>
    <w:rsid w:val="00062894"/>
    <w:rsid w:val="000768AA"/>
    <w:rsid w:val="0007720F"/>
    <w:rsid w:val="00077863"/>
    <w:rsid w:val="0008058F"/>
    <w:rsid w:val="00087B72"/>
    <w:rsid w:val="000905A5"/>
    <w:rsid w:val="00094118"/>
    <w:rsid w:val="00094AE3"/>
    <w:rsid w:val="0009549F"/>
    <w:rsid w:val="000969C0"/>
    <w:rsid w:val="00096C1F"/>
    <w:rsid w:val="000A20D8"/>
    <w:rsid w:val="000A295D"/>
    <w:rsid w:val="000A375F"/>
    <w:rsid w:val="000A3B5F"/>
    <w:rsid w:val="000A4C0E"/>
    <w:rsid w:val="000A6591"/>
    <w:rsid w:val="000A7CB5"/>
    <w:rsid w:val="000B05F7"/>
    <w:rsid w:val="000B1472"/>
    <w:rsid w:val="000B3016"/>
    <w:rsid w:val="000B641F"/>
    <w:rsid w:val="000C1250"/>
    <w:rsid w:val="000C70BF"/>
    <w:rsid w:val="000C7C9F"/>
    <w:rsid w:val="000D0976"/>
    <w:rsid w:val="000D2641"/>
    <w:rsid w:val="000D5556"/>
    <w:rsid w:val="000E4295"/>
    <w:rsid w:val="000E530A"/>
    <w:rsid w:val="000E5CD5"/>
    <w:rsid w:val="000E68C8"/>
    <w:rsid w:val="000E6A9B"/>
    <w:rsid w:val="000F0BCD"/>
    <w:rsid w:val="000F1C9A"/>
    <w:rsid w:val="000F275C"/>
    <w:rsid w:val="000F354A"/>
    <w:rsid w:val="000F44A2"/>
    <w:rsid w:val="000F542B"/>
    <w:rsid w:val="000F57C4"/>
    <w:rsid w:val="000F5810"/>
    <w:rsid w:val="000F58BA"/>
    <w:rsid w:val="00100E30"/>
    <w:rsid w:val="00101C66"/>
    <w:rsid w:val="00101F85"/>
    <w:rsid w:val="001020E3"/>
    <w:rsid w:val="0010390E"/>
    <w:rsid w:val="00110AAA"/>
    <w:rsid w:val="00113AB5"/>
    <w:rsid w:val="001177D3"/>
    <w:rsid w:val="0012195E"/>
    <w:rsid w:val="00127459"/>
    <w:rsid w:val="00127D2C"/>
    <w:rsid w:val="00133A86"/>
    <w:rsid w:val="00136714"/>
    <w:rsid w:val="00140944"/>
    <w:rsid w:val="001415CA"/>
    <w:rsid w:val="001421A3"/>
    <w:rsid w:val="001452AB"/>
    <w:rsid w:val="00146D34"/>
    <w:rsid w:val="00151BEC"/>
    <w:rsid w:val="00153BEA"/>
    <w:rsid w:val="00156F20"/>
    <w:rsid w:val="001570FD"/>
    <w:rsid w:val="001573B6"/>
    <w:rsid w:val="00160639"/>
    <w:rsid w:val="00160AF4"/>
    <w:rsid w:val="00160B68"/>
    <w:rsid w:val="001623AA"/>
    <w:rsid w:val="00162E48"/>
    <w:rsid w:val="00166E37"/>
    <w:rsid w:val="001723F8"/>
    <w:rsid w:val="0017290C"/>
    <w:rsid w:val="0017327A"/>
    <w:rsid w:val="00182C2F"/>
    <w:rsid w:val="001915B0"/>
    <w:rsid w:val="0019299E"/>
    <w:rsid w:val="00193FDE"/>
    <w:rsid w:val="00196BDA"/>
    <w:rsid w:val="001A0302"/>
    <w:rsid w:val="001A3ED0"/>
    <w:rsid w:val="001A5A26"/>
    <w:rsid w:val="001A5CB5"/>
    <w:rsid w:val="001B2F4C"/>
    <w:rsid w:val="001B40EC"/>
    <w:rsid w:val="001B4612"/>
    <w:rsid w:val="001B7CAF"/>
    <w:rsid w:val="001C0891"/>
    <w:rsid w:val="001C1181"/>
    <w:rsid w:val="001C142F"/>
    <w:rsid w:val="001C4A94"/>
    <w:rsid w:val="001D420B"/>
    <w:rsid w:val="001D7978"/>
    <w:rsid w:val="001E24A9"/>
    <w:rsid w:val="001E3985"/>
    <w:rsid w:val="001F057C"/>
    <w:rsid w:val="001F0B60"/>
    <w:rsid w:val="001F2750"/>
    <w:rsid w:val="001F4CF0"/>
    <w:rsid w:val="001F547E"/>
    <w:rsid w:val="001F5785"/>
    <w:rsid w:val="0020067E"/>
    <w:rsid w:val="0020119E"/>
    <w:rsid w:val="002113DB"/>
    <w:rsid w:val="00211772"/>
    <w:rsid w:val="00213F60"/>
    <w:rsid w:val="002205E4"/>
    <w:rsid w:val="0022507B"/>
    <w:rsid w:val="00225209"/>
    <w:rsid w:val="0022729F"/>
    <w:rsid w:val="00232345"/>
    <w:rsid w:val="00234E00"/>
    <w:rsid w:val="002354C3"/>
    <w:rsid w:val="00235739"/>
    <w:rsid w:val="00243284"/>
    <w:rsid w:val="00245879"/>
    <w:rsid w:val="002466F5"/>
    <w:rsid w:val="00250E11"/>
    <w:rsid w:val="0025126E"/>
    <w:rsid w:val="0025222B"/>
    <w:rsid w:val="00255088"/>
    <w:rsid w:val="002579E5"/>
    <w:rsid w:val="00257A76"/>
    <w:rsid w:val="00266262"/>
    <w:rsid w:val="00270E0A"/>
    <w:rsid w:val="0027328D"/>
    <w:rsid w:val="002736D8"/>
    <w:rsid w:val="002749D5"/>
    <w:rsid w:val="00276D84"/>
    <w:rsid w:val="00280F93"/>
    <w:rsid w:val="00282930"/>
    <w:rsid w:val="002928E4"/>
    <w:rsid w:val="002956C8"/>
    <w:rsid w:val="00296130"/>
    <w:rsid w:val="002A0B81"/>
    <w:rsid w:val="002A3542"/>
    <w:rsid w:val="002A3699"/>
    <w:rsid w:val="002B10B0"/>
    <w:rsid w:val="002B63A8"/>
    <w:rsid w:val="002C435F"/>
    <w:rsid w:val="002C533D"/>
    <w:rsid w:val="002D0C3D"/>
    <w:rsid w:val="002D28D6"/>
    <w:rsid w:val="002D3313"/>
    <w:rsid w:val="002D441D"/>
    <w:rsid w:val="002D458F"/>
    <w:rsid w:val="002D52B8"/>
    <w:rsid w:val="002D739C"/>
    <w:rsid w:val="002E5A5A"/>
    <w:rsid w:val="002F3FF4"/>
    <w:rsid w:val="002F7DDE"/>
    <w:rsid w:val="00300D84"/>
    <w:rsid w:val="00304A47"/>
    <w:rsid w:val="0031251F"/>
    <w:rsid w:val="0031254B"/>
    <w:rsid w:val="003130AB"/>
    <w:rsid w:val="00313D4C"/>
    <w:rsid w:val="003146EF"/>
    <w:rsid w:val="003206C6"/>
    <w:rsid w:val="00321976"/>
    <w:rsid w:val="0032260D"/>
    <w:rsid w:val="0032542A"/>
    <w:rsid w:val="00330727"/>
    <w:rsid w:val="00331D2D"/>
    <w:rsid w:val="0033208A"/>
    <w:rsid w:val="00335C96"/>
    <w:rsid w:val="00336736"/>
    <w:rsid w:val="003504D3"/>
    <w:rsid w:val="00351C77"/>
    <w:rsid w:val="003533FD"/>
    <w:rsid w:val="0035521D"/>
    <w:rsid w:val="00357A3E"/>
    <w:rsid w:val="00363EC7"/>
    <w:rsid w:val="003646D5"/>
    <w:rsid w:val="00364E33"/>
    <w:rsid w:val="003714B7"/>
    <w:rsid w:val="00375104"/>
    <w:rsid w:val="00375D3F"/>
    <w:rsid w:val="00375EC5"/>
    <w:rsid w:val="0037765A"/>
    <w:rsid w:val="00381C71"/>
    <w:rsid w:val="00383546"/>
    <w:rsid w:val="00383B37"/>
    <w:rsid w:val="00383F8F"/>
    <w:rsid w:val="0038402D"/>
    <w:rsid w:val="00385DEB"/>
    <w:rsid w:val="003860E9"/>
    <w:rsid w:val="0038712F"/>
    <w:rsid w:val="0038798A"/>
    <w:rsid w:val="00393812"/>
    <w:rsid w:val="0039421F"/>
    <w:rsid w:val="00394A1D"/>
    <w:rsid w:val="003955DF"/>
    <w:rsid w:val="003A09E3"/>
    <w:rsid w:val="003A1EEA"/>
    <w:rsid w:val="003A54E1"/>
    <w:rsid w:val="003A5DC7"/>
    <w:rsid w:val="003A5FBB"/>
    <w:rsid w:val="003A6757"/>
    <w:rsid w:val="003A6B7D"/>
    <w:rsid w:val="003B53F4"/>
    <w:rsid w:val="003C0311"/>
    <w:rsid w:val="003C3176"/>
    <w:rsid w:val="003C35D8"/>
    <w:rsid w:val="003C3D67"/>
    <w:rsid w:val="003C4B4D"/>
    <w:rsid w:val="003C78C5"/>
    <w:rsid w:val="003D2A0D"/>
    <w:rsid w:val="003D6113"/>
    <w:rsid w:val="003D6D2E"/>
    <w:rsid w:val="003E0F8C"/>
    <w:rsid w:val="003E36AA"/>
    <w:rsid w:val="003E5E76"/>
    <w:rsid w:val="003E73E5"/>
    <w:rsid w:val="003E73EE"/>
    <w:rsid w:val="003F0B0B"/>
    <w:rsid w:val="003F127E"/>
    <w:rsid w:val="003F395B"/>
    <w:rsid w:val="003F7C9B"/>
    <w:rsid w:val="00401DE6"/>
    <w:rsid w:val="004030FE"/>
    <w:rsid w:val="00403BD7"/>
    <w:rsid w:val="00407F0E"/>
    <w:rsid w:val="00411A81"/>
    <w:rsid w:val="00412DDF"/>
    <w:rsid w:val="00415B7C"/>
    <w:rsid w:val="004164CC"/>
    <w:rsid w:val="00416DE2"/>
    <w:rsid w:val="0042444C"/>
    <w:rsid w:val="00426395"/>
    <w:rsid w:val="004317ED"/>
    <w:rsid w:val="00434FDD"/>
    <w:rsid w:val="00435A6E"/>
    <w:rsid w:val="0044533E"/>
    <w:rsid w:val="00445ED7"/>
    <w:rsid w:val="00447243"/>
    <w:rsid w:val="0045344B"/>
    <w:rsid w:val="004649F2"/>
    <w:rsid w:val="004839E5"/>
    <w:rsid w:val="00486C2F"/>
    <w:rsid w:val="00486F13"/>
    <w:rsid w:val="00487483"/>
    <w:rsid w:val="004874CE"/>
    <w:rsid w:val="00487C5A"/>
    <w:rsid w:val="00490EB1"/>
    <w:rsid w:val="00495266"/>
    <w:rsid w:val="004A0E75"/>
    <w:rsid w:val="004A566E"/>
    <w:rsid w:val="004A6DA1"/>
    <w:rsid w:val="004B74DF"/>
    <w:rsid w:val="004D4521"/>
    <w:rsid w:val="004D5F90"/>
    <w:rsid w:val="004E017D"/>
    <w:rsid w:val="004E1D46"/>
    <w:rsid w:val="004E6EA3"/>
    <w:rsid w:val="004E709D"/>
    <w:rsid w:val="004E7327"/>
    <w:rsid w:val="004F1CF5"/>
    <w:rsid w:val="004F1D42"/>
    <w:rsid w:val="004F3044"/>
    <w:rsid w:val="00502082"/>
    <w:rsid w:val="005037A8"/>
    <w:rsid w:val="00506D33"/>
    <w:rsid w:val="00507ADF"/>
    <w:rsid w:val="00510A97"/>
    <w:rsid w:val="00510B60"/>
    <w:rsid w:val="00511C49"/>
    <w:rsid w:val="00514F82"/>
    <w:rsid w:val="0051722F"/>
    <w:rsid w:val="00522D7D"/>
    <w:rsid w:val="00522F61"/>
    <w:rsid w:val="0052589A"/>
    <w:rsid w:val="00531655"/>
    <w:rsid w:val="00543525"/>
    <w:rsid w:val="00543887"/>
    <w:rsid w:val="005457BE"/>
    <w:rsid w:val="00546797"/>
    <w:rsid w:val="005469C9"/>
    <w:rsid w:val="0054703B"/>
    <w:rsid w:val="0054731B"/>
    <w:rsid w:val="00547BBF"/>
    <w:rsid w:val="00554F48"/>
    <w:rsid w:val="00557B6E"/>
    <w:rsid w:val="005667D5"/>
    <w:rsid w:val="00566802"/>
    <w:rsid w:val="005728A9"/>
    <w:rsid w:val="00574681"/>
    <w:rsid w:val="005750A2"/>
    <w:rsid w:val="00580AEF"/>
    <w:rsid w:val="00581BF7"/>
    <w:rsid w:val="00581C4F"/>
    <w:rsid w:val="0058326B"/>
    <w:rsid w:val="005852CC"/>
    <w:rsid w:val="005955E6"/>
    <w:rsid w:val="00596A70"/>
    <w:rsid w:val="005A4BFE"/>
    <w:rsid w:val="005A5D32"/>
    <w:rsid w:val="005A5FBB"/>
    <w:rsid w:val="005B0626"/>
    <w:rsid w:val="005B0B28"/>
    <w:rsid w:val="005B4DD1"/>
    <w:rsid w:val="005B561E"/>
    <w:rsid w:val="005C160A"/>
    <w:rsid w:val="005C3C55"/>
    <w:rsid w:val="005C4859"/>
    <w:rsid w:val="005C5C85"/>
    <w:rsid w:val="005C6D4E"/>
    <w:rsid w:val="005D0687"/>
    <w:rsid w:val="005D181B"/>
    <w:rsid w:val="005D1D7A"/>
    <w:rsid w:val="005D24BB"/>
    <w:rsid w:val="005D31EE"/>
    <w:rsid w:val="005D3E49"/>
    <w:rsid w:val="005D40B5"/>
    <w:rsid w:val="005D66F4"/>
    <w:rsid w:val="005E061A"/>
    <w:rsid w:val="005E639E"/>
    <w:rsid w:val="005F3EFE"/>
    <w:rsid w:val="005F79AD"/>
    <w:rsid w:val="00600504"/>
    <w:rsid w:val="006161BC"/>
    <w:rsid w:val="00620E28"/>
    <w:rsid w:val="006237B9"/>
    <w:rsid w:val="00626BC7"/>
    <w:rsid w:val="00630507"/>
    <w:rsid w:val="00631923"/>
    <w:rsid w:val="00635AC9"/>
    <w:rsid w:val="00642DBA"/>
    <w:rsid w:val="00644831"/>
    <w:rsid w:val="0064541E"/>
    <w:rsid w:val="00647670"/>
    <w:rsid w:val="0065207F"/>
    <w:rsid w:val="0065300F"/>
    <w:rsid w:val="00653C12"/>
    <w:rsid w:val="006545BB"/>
    <w:rsid w:val="00654819"/>
    <w:rsid w:val="00655FAA"/>
    <w:rsid w:val="006662A0"/>
    <w:rsid w:val="00667143"/>
    <w:rsid w:val="006712DA"/>
    <w:rsid w:val="006724E0"/>
    <w:rsid w:val="0067368C"/>
    <w:rsid w:val="00673943"/>
    <w:rsid w:val="00676BFE"/>
    <w:rsid w:val="006809E7"/>
    <w:rsid w:val="00680FF2"/>
    <w:rsid w:val="00692784"/>
    <w:rsid w:val="006934A3"/>
    <w:rsid w:val="00693BAA"/>
    <w:rsid w:val="00693E08"/>
    <w:rsid w:val="00694C1A"/>
    <w:rsid w:val="00696F7B"/>
    <w:rsid w:val="00697F6B"/>
    <w:rsid w:val="006A415B"/>
    <w:rsid w:val="006A5B9A"/>
    <w:rsid w:val="006A64F2"/>
    <w:rsid w:val="006A7083"/>
    <w:rsid w:val="006A73C6"/>
    <w:rsid w:val="006B30F9"/>
    <w:rsid w:val="006B31F7"/>
    <w:rsid w:val="006B7006"/>
    <w:rsid w:val="006B75B3"/>
    <w:rsid w:val="006C08DE"/>
    <w:rsid w:val="006C564B"/>
    <w:rsid w:val="006C619C"/>
    <w:rsid w:val="006C7B36"/>
    <w:rsid w:val="006D10E6"/>
    <w:rsid w:val="006D718C"/>
    <w:rsid w:val="006E0789"/>
    <w:rsid w:val="006E37A5"/>
    <w:rsid w:val="006E50E0"/>
    <w:rsid w:val="006E6B33"/>
    <w:rsid w:val="006F052A"/>
    <w:rsid w:val="006F2368"/>
    <w:rsid w:val="006F74EC"/>
    <w:rsid w:val="00704720"/>
    <w:rsid w:val="007111FC"/>
    <w:rsid w:val="007126AF"/>
    <w:rsid w:val="007136BD"/>
    <w:rsid w:val="00714D11"/>
    <w:rsid w:val="00715B77"/>
    <w:rsid w:val="007164A0"/>
    <w:rsid w:val="007209AC"/>
    <w:rsid w:val="007217F1"/>
    <w:rsid w:val="007229F4"/>
    <w:rsid w:val="00723A47"/>
    <w:rsid w:val="00724693"/>
    <w:rsid w:val="00724CD7"/>
    <w:rsid w:val="00724F90"/>
    <w:rsid w:val="00725DB0"/>
    <w:rsid w:val="0073775F"/>
    <w:rsid w:val="0074080E"/>
    <w:rsid w:val="00740CB5"/>
    <w:rsid w:val="007416F5"/>
    <w:rsid w:val="00741AD9"/>
    <w:rsid w:val="0075129A"/>
    <w:rsid w:val="007517D2"/>
    <w:rsid w:val="00753821"/>
    <w:rsid w:val="0075434B"/>
    <w:rsid w:val="00756F69"/>
    <w:rsid w:val="0075722F"/>
    <w:rsid w:val="00771CC1"/>
    <w:rsid w:val="00776FC6"/>
    <w:rsid w:val="00777CE5"/>
    <w:rsid w:val="00782D7C"/>
    <w:rsid w:val="00790D57"/>
    <w:rsid w:val="00794DEC"/>
    <w:rsid w:val="00795CCA"/>
    <w:rsid w:val="007A1A5D"/>
    <w:rsid w:val="007A22A6"/>
    <w:rsid w:val="007A583A"/>
    <w:rsid w:val="007A6D20"/>
    <w:rsid w:val="007A712C"/>
    <w:rsid w:val="007B1423"/>
    <w:rsid w:val="007B3B94"/>
    <w:rsid w:val="007C2C5E"/>
    <w:rsid w:val="007C53EE"/>
    <w:rsid w:val="007C7BB9"/>
    <w:rsid w:val="007D2623"/>
    <w:rsid w:val="007D3522"/>
    <w:rsid w:val="007D49A4"/>
    <w:rsid w:val="007D5659"/>
    <w:rsid w:val="007D62AB"/>
    <w:rsid w:val="007E03D6"/>
    <w:rsid w:val="007E1000"/>
    <w:rsid w:val="007E1540"/>
    <w:rsid w:val="007E1671"/>
    <w:rsid w:val="007E7653"/>
    <w:rsid w:val="0080410E"/>
    <w:rsid w:val="00805126"/>
    <w:rsid w:val="008051D7"/>
    <w:rsid w:val="00807120"/>
    <w:rsid w:val="008073E9"/>
    <w:rsid w:val="0081044A"/>
    <w:rsid w:val="008105AC"/>
    <w:rsid w:val="00811291"/>
    <w:rsid w:val="008122C5"/>
    <w:rsid w:val="008136A2"/>
    <w:rsid w:val="00815017"/>
    <w:rsid w:val="008178DF"/>
    <w:rsid w:val="00820AEF"/>
    <w:rsid w:val="0082412C"/>
    <w:rsid w:val="0082579E"/>
    <w:rsid w:val="008263F2"/>
    <w:rsid w:val="00827CA7"/>
    <w:rsid w:val="008359C9"/>
    <w:rsid w:val="00837DF9"/>
    <w:rsid w:val="00845D3D"/>
    <w:rsid w:val="00847F06"/>
    <w:rsid w:val="00850904"/>
    <w:rsid w:val="008567D3"/>
    <w:rsid w:val="008611EF"/>
    <w:rsid w:val="008638F8"/>
    <w:rsid w:val="00864FBE"/>
    <w:rsid w:val="00866CBB"/>
    <w:rsid w:val="008674EE"/>
    <w:rsid w:val="00870E88"/>
    <w:rsid w:val="00871825"/>
    <w:rsid w:val="008769A3"/>
    <w:rsid w:val="008777FC"/>
    <w:rsid w:val="008812D4"/>
    <w:rsid w:val="008865BF"/>
    <w:rsid w:val="008910BD"/>
    <w:rsid w:val="00891F00"/>
    <w:rsid w:val="00896757"/>
    <w:rsid w:val="008976E8"/>
    <w:rsid w:val="008A723B"/>
    <w:rsid w:val="008A784E"/>
    <w:rsid w:val="008B1D7D"/>
    <w:rsid w:val="008B4EA2"/>
    <w:rsid w:val="008B6884"/>
    <w:rsid w:val="008B6F4B"/>
    <w:rsid w:val="008B7178"/>
    <w:rsid w:val="008B793C"/>
    <w:rsid w:val="008C6029"/>
    <w:rsid w:val="008C62AB"/>
    <w:rsid w:val="008C6A3A"/>
    <w:rsid w:val="008C6B54"/>
    <w:rsid w:val="008D09D7"/>
    <w:rsid w:val="008D2E81"/>
    <w:rsid w:val="008D4AF5"/>
    <w:rsid w:val="008E003D"/>
    <w:rsid w:val="008E0FF5"/>
    <w:rsid w:val="008E1247"/>
    <w:rsid w:val="008E24EA"/>
    <w:rsid w:val="008E4C84"/>
    <w:rsid w:val="008E4CED"/>
    <w:rsid w:val="008E542D"/>
    <w:rsid w:val="008F0970"/>
    <w:rsid w:val="008F1B0E"/>
    <w:rsid w:val="008F753A"/>
    <w:rsid w:val="00901501"/>
    <w:rsid w:val="00903666"/>
    <w:rsid w:val="009041D6"/>
    <w:rsid w:val="009054C3"/>
    <w:rsid w:val="00910F65"/>
    <w:rsid w:val="009110D4"/>
    <w:rsid w:val="00914146"/>
    <w:rsid w:val="00914721"/>
    <w:rsid w:val="0092277B"/>
    <w:rsid w:val="00924256"/>
    <w:rsid w:val="00924B3F"/>
    <w:rsid w:val="009261A1"/>
    <w:rsid w:val="00927013"/>
    <w:rsid w:val="00936423"/>
    <w:rsid w:val="0093728A"/>
    <w:rsid w:val="0094390B"/>
    <w:rsid w:val="00944BDA"/>
    <w:rsid w:val="00946928"/>
    <w:rsid w:val="009504EF"/>
    <w:rsid w:val="009569EB"/>
    <w:rsid w:val="00966DBF"/>
    <w:rsid w:val="00970A1C"/>
    <w:rsid w:val="00971B1F"/>
    <w:rsid w:val="00972D80"/>
    <w:rsid w:val="00972FAC"/>
    <w:rsid w:val="0098424F"/>
    <w:rsid w:val="00985FEF"/>
    <w:rsid w:val="00987B0F"/>
    <w:rsid w:val="00991F39"/>
    <w:rsid w:val="009937A7"/>
    <w:rsid w:val="009A128A"/>
    <w:rsid w:val="009A3325"/>
    <w:rsid w:val="009A5335"/>
    <w:rsid w:val="009A6B0E"/>
    <w:rsid w:val="009A6C12"/>
    <w:rsid w:val="009B38BD"/>
    <w:rsid w:val="009B5C56"/>
    <w:rsid w:val="009C00C6"/>
    <w:rsid w:val="009C048F"/>
    <w:rsid w:val="009C10C0"/>
    <w:rsid w:val="009C496C"/>
    <w:rsid w:val="009C5257"/>
    <w:rsid w:val="009C622E"/>
    <w:rsid w:val="009C7FBE"/>
    <w:rsid w:val="009D3E72"/>
    <w:rsid w:val="009D7C9F"/>
    <w:rsid w:val="009F1C63"/>
    <w:rsid w:val="009F434E"/>
    <w:rsid w:val="009F7146"/>
    <w:rsid w:val="009F7A52"/>
    <w:rsid w:val="009F7F48"/>
    <w:rsid w:val="00A00010"/>
    <w:rsid w:val="00A01EBA"/>
    <w:rsid w:val="00A033F7"/>
    <w:rsid w:val="00A05F3F"/>
    <w:rsid w:val="00A07466"/>
    <w:rsid w:val="00A15A12"/>
    <w:rsid w:val="00A317F6"/>
    <w:rsid w:val="00A3180C"/>
    <w:rsid w:val="00A35C5C"/>
    <w:rsid w:val="00A35DD1"/>
    <w:rsid w:val="00A37633"/>
    <w:rsid w:val="00A376A7"/>
    <w:rsid w:val="00A4135C"/>
    <w:rsid w:val="00A45607"/>
    <w:rsid w:val="00A46EA7"/>
    <w:rsid w:val="00A47B6D"/>
    <w:rsid w:val="00A501EF"/>
    <w:rsid w:val="00A527DE"/>
    <w:rsid w:val="00A52967"/>
    <w:rsid w:val="00A6054E"/>
    <w:rsid w:val="00A6254F"/>
    <w:rsid w:val="00A62EB9"/>
    <w:rsid w:val="00A6324F"/>
    <w:rsid w:val="00A678CF"/>
    <w:rsid w:val="00A67E80"/>
    <w:rsid w:val="00A70322"/>
    <w:rsid w:val="00A709FF"/>
    <w:rsid w:val="00A72D66"/>
    <w:rsid w:val="00A75E79"/>
    <w:rsid w:val="00A7618D"/>
    <w:rsid w:val="00A774CC"/>
    <w:rsid w:val="00A80F5B"/>
    <w:rsid w:val="00A81436"/>
    <w:rsid w:val="00A816E1"/>
    <w:rsid w:val="00A84648"/>
    <w:rsid w:val="00A8752C"/>
    <w:rsid w:val="00A877A1"/>
    <w:rsid w:val="00A91E23"/>
    <w:rsid w:val="00AB37F5"/>
    <w:rsid w:val="00AB55D1"/>
    <w:rsid w:val="00AB6110"/>
    <w:rsid w:val="00AB6BAC"/>
    <w:rsid w:val="00AB7C45"/>
    <w:rsid w:val="00AC56FD"/>
    <w:rsid w:val="00AD000E"/>
    <w:rsid w:val="00AD60C0"/>
    <w:rsid w:val="00AD7375"/>
    <w:rsid w:val="00AE1DA2"/>
    <w:rsid w:val="00AE43E5"/>
    <w:rsid w:val="00AE5D51"/>
    <w:rsid w:val="00AE7CCF"/>
    <w:rsid w:val="00AF07AA"/>
    <w:rsid w:val="00AF0C7B"/>
    <w:rsid w:val="00AF10DD"/>
    <w:rsid w:val="00AF38F0"/>
    <w:rsid w:val="00AF4814"/>
    <w:rsid w:val="00AF540D"/>
    <w:rsid w:val="00B035E4"/>
    <w:rsid w:val="00B07191"/>
    <w:rsid w:val="00B1091E"/>
    <w:rsid w:val="00B11ADD"/>
    <w:rsid w:val="00B1688C"/>
    <w:rsid w:val="00B20BE8"/>
    <w:rsid w:val="00B23B0B"/>
    <w:rsid w:val="00B261B6"/>
    <w:rsid w:val="00B26FEF"/>
    <w:rsid w:val="00B30529"/>
    <w:rsid w:val="00B325BB"/>
    <w:rsid w:val="00B325FA"/>
    <w:rsid w:val="00B347F6"/>
    <w:rsid w:val="00B40448"/>
    <w:rsid w:val="00B409E7"/>
    <w:rsid w:val="00B454A5"/>
    <w:rsid w:val="00B4620E"/>
    <w:rsid w:val="00B475D2"/>
    <w:rsid w:val="00B5031C"/>
    <w:rsid w:val="00B523D8"/>
    <w:rsid w:val="00B57B42"/>
    <w:rsid w:val="00B607F5"/>
    <w:rsid w:val="00B6365F"/>
    <w:rsid w:val="00B67A42"/>
    <w:rsid w:val="00B67AB5"/>
    <w:rsid w:val="00B70A07"/>
    <w:rsid w:val="00B70A20"/>
    <w:rsid w:val="00B72D7B"/>
    <w:rsid w:val="00B734DC"/>
    <w:rsid w:val="00B763A9"/>
    <w:rsid w:val="00B7727D"/>
    <w:rsid w:val="00B81AE5"/>
    <w:rsid w:val="00B84D95"/>
    <w:rsid w:val="00B8536C"/>
    <w:rsid w:val="00B91368"/>
    <w:rsid w:val="00B92F03"/>
    <w:rsid w:val="00B93A6F"/>
    <w:rsid w:val="00B967A6"/>
    <w:rsid w:val="00BA2A47"/>
    <w:rsid w:val="00BA2E18"/>
    <w:rsid w:val="00BB08FB"/>
    <w:rsid w:val="00BB21CE"/>
    <w:rsid w:val="00BB2D74"/>
    <w:rsid w:val="00BC005F"/>
    <w:rsid w:val="00BC210B"/>
    <w:rsid w:val="00BC29BE"/>
    <w:rsid w:val="00BC3B09"/>
    <w:rsid w:val="00BC4DB4"/>
    <w:rsid w:val="00BC5D89"/>
    <w:rsid w:val="00BD1E21"/>
    <w:rsid w:val="00BD7DA5"/>
    <w:rsid w:val="00BE10D5"/>
    <w:rsid w:val="00BE1D86"/>
    <w:rsid w:val="00BF3AF5"/>
    <w:rsid w:val="00C01B9B"/>
    <w:rsid w:val="00C048C3"/>
    <w:rsid w:val="00C048D0"/>
    <w:rsid w:val="00C06AAC"/>
    <w:rsid w:val="00C126A7"/>
    <w:rsid w:val="00C128B8"/>
    <w:rsid w:val="00C12E5D"/>
    <w:rsid w:val="00C14B45"/>
    <w:rsid w:val="00C14C9F"/>
    <w:rsid w:val="00C21764"/>
    <w:rsid w:val="00C21BBB"/>
    <w:rsid w:val="00C23674"/>
    <w:rsid w:val="00C34A56"/>
    <w:rsid w:val="00C34BF0"/>
    <w:rsid w:val="00C37111"/>
    <w:rsid w:val="00C37352"/>
    <w:rsid w:val="00C37C9A"/>
    <w:rsid w:val="00C41D61"/>
    <w:rsid w:val="00C437EB"/>
    <w:rsid w:val="00C439BC"/>
    <w:rsid w:val="00C4606C"/>
    <w:rsid w:val="00C46EC1"/>
    <w:rsid w:val="00C512EE"/>
    <w:rsid w:val="00C63144"/>
    <w:rsid w:val="00C66630"/>
    <w:rsid w:val="00C710EC"/>
    <w:rsid w:val="00C73C09"/>
    <w:rsid w:val="00C76898"/>
    <w:rsid w:val="00C77B35"/>
    <w:rsid w:val="00C8071C"/>
    <w:rsid w:val="00C8237E"/>
    <w:rsid w:val="00C84948"/>
    <w:rsid w:val="00C8797C"/>
    <w:rsid w:val="00C9199D"/>
    <w:rsid w:val="00C96AE7"/>
    <w:rsid w:val="00CA1976"/>
    <w:rsid w:val="00CB1ECC"/>
    <w:rsid w:val="00CB408B"/>
    <w:rsid w:val="00CC027B"/>
    <w:rsid w:val="00CC08DE"/>
    <w:rsid w:val="00CC3A6F"/>
    <w:rsid w:val="00CC3F53"/>
    <w:rsid w:val="00CD3016"/>
    <w:rsid w:val="00CD59E7"/>
    <w:rsid w:val="00CD7CF5"/>
    <w:rsid w:val="00CE0CCD"/>
    <w:rsid w:val="00CE19E3"/>
    <w:rsid w:val="00CE3EAE"/>
    <w:rsid w:val="00CF4766"/>
    <w:rsid w:val="00CF4E35"/>
    <w:rsid w:val="00CF66CF"/>
    <w:rsid w:val="00CF6D08"/>
    <w:rsid w:val="00D000BA"/>
    <w:rsid w:val="00D07FF8"/>
    <w:rsid w:val="00D11170"/>
    <w:rsid w:val="00D11F1D"/>
    <w:rsid w:val="00D1223F"/>
    <w:rsid w:val="00D1250F"/>
    <w:rsid w:val="00D1662B"/>
    <w:rsid w:val="00D17463"/>
    <w:rsid w:val="00D249CB"/>
    <w:rsid w:val="00D2570C"/>
    <w:rsid w:val="00D2726B"/>
    <w:rsid w:val="00D3175B"/>
    <w:rsid w:val="00D31B59"/>
    <w:rsid w:val="00D343F2"/>
    <w:rsid w:val="00D34632"/>
    <w:rsid w:val="00D348A2"/>
    <w:rsid w:val="00D408BD"/>
    <w:rsid w:val="00D50AF1"/>
    <w:rsid w:val="00D51DD5"/>
    <w:rsid w:val="00D537D0"/>
    <w:rsid w:val="00D54317"/>
    <w:rsid w:val="00D55B0E"/>
    <w:rsid w:val="00D56CE6"/>
    <w:rsid w:val="00D57929"/>
    <w:rsid w:val="00D60BA7"/>
    <w:rsid w:val="00D60F37"/>
    <w:rsid w:val="00D61696"/>
    <w:rsid w:val="00D65E48"/>
    <w:rsid w:val="00D667A2"/>
    <w:rsid w:val="00D67CC0"/>
    <w:rsid w:val="00D7204D"/>
    <w:rsid w:val="00D722E8"/>
    <w:rsid w:val="00D82FC8"/>
    <w:rsid w:val="00D84DF5"/>
    <w:rsid w:val="00D86ED7"/>
    <w:rsid w:val="00D878BF"/>
    <w:rsid w:val="00D92A61"/>
    <w:rsid w:val="00D94501"/>
    <w:rsid w:val="00DA1026"/>
    <w:rsid w:val="00DA1A2A"/>
    <w:rsid w:val="00DA2986"/>
    <w:rsid w:val="00DA7DD1"/>
    <w:rsid w:val="00DB30A5"/>
    <w:rsid w:val="00DB3452"/>
    <w:rsid w:val="00DB622D"/>
    <w:rsid w:val="00DB6472"/>
    <w:rsid w:val="00DC1C88"/>
    <w:rsid w:val="00DC3B08"/>
    <w:rsid w:val="00DC3CFC"/>
    <w:rsid w:val="00DC4B94"/>
    <w:rsid w:val="00DC5AB3"/>
    <w:rsid w:val="00DD17D2"/>
    <w:rsid w:val="00DD2EA0"/>
    <w:rsid w:val="00DD59F1"/>
    <w:rsid w:val="00DE12A1"/>
    <w:rsid w:val="00DE1905"/>
    <w:rsid w:val="00DE3DD1"/>
    <w:rsid w:val="00DE5F0A"/>
    <w:rsid w:val="00DE625A"/>
    <w:rsid w:val="00DE72AF"/>
    <w:rsid w:val="00DF2931"/>
    <w:rsid w:val="00DF68E4"/>
    <w:rsid w:val="00DF69E3"/>
    <w:rsid w:val="00E003FF"/>
    <w:rsid w:val="00E00A32"/>
    <w:rsid w:val="00E03B37"/>
    <w:rsid w:val="00E04549"/>
    <w:rsid w:val="00E12E9E"/>
    <w:rsid w:val="00E207BE"/>
    <w:rsid w:val="00E25947"/>
    <w:rsid w:val="00E25EA4"/>
    <w:rsid w:val="00E2681D"/>
    <w:rsid w:val="00E2796A"/>
    <w:rsid w:val="00E3173A"/>
    <w:rsid w:val="00E31B91"/>
    <w:rsid w:val="00E35025"/>
    <w:rsid w:val="00E42341"/>
    <w:rsid w:val="00E432F0"/>
    <w:rsid w:val="00E442D8"/>
    <w:rsid w:val="00E52A8B"/>
    <w:rsid w:val="00E54374"/>
    <w:rsid w:val="00E54E88"/>
    <w:rsid w:val="00E54E8F"/>
    <w:rsid w:val="00E56D68"/>
    <w:rsid w:val="00E575D9"/>
    <w:rsid w:val="00E6562B"/>
    <w:rsid w:val="00E6770D"/>
    <w:rsid w:val="00E71F0C"/>
    <w:rsid w:val="00E72739"/>
    <w:rsid w:val="00E75ED0"/>
    <w:rsid w:val="00E87A4A"/>
    <w:rsid w:val="00E87F3E"/>
    <w:rsid w:val="00E9056C"/>
    <w:rsid w:val="00E908A2"/>
    <w:rsid w:val="00E93905"/>
    <w:rsid w:val="00E94D5A"/>
    <w:rsid w:val="00E96299"/>
    <w:rsid w:val="00EA1091"/>
    <w:rsid w:val="00EA19FD"/>
    <w:rsid w:val="00EA30E1"/>
    <w:rsid w:val="00EA3310"/>
    <w:rsid w:val="00EA55A7"/>
    <w:rsid w:val="00EA5881"/>
    <w:rsid w:val="00EB0CA4"/>
    <w:rsid w:val="00EB3B23"/>
    <w:rsid w:val="00EB7F4E"/>
    <w:rsid w:val="00EB7F86"/>
    <w:rsid w:val="00EC1A80"/>
    <w:rsid w:val="00EC4353"/>
    <w:rsid w:val="00EC6B42"/>
    <w:rsid w:val="00ED3DEC"/>
    <w:rsid w:val="00ED4AAC"/>
    <w:rsid w:val="00ED6098"/>
    <w:rsid w:val="00EE1E6C"/>
    <w:rsid w:val="00EE3D92"/>
    <w:rsid w:val="00F04491"/>
    <w:rsid w:val="00F10683"/>
    <w:rsid w:val="00F12350"/>
    <w:rsid w:val="00F14F3B"/>
    <w:rsid w:val="00F1582D"/>
    <w:rsid w:val="00F16052"/>
    <w:rsid w:val="00F20DD5"/>
    <w:rsid w:val="00F23B0D"/>
    <w:rsid w:val="00F256C9"/>
    <w:rsid w:val="00F31D0E"/>
    <w:rsid w:val="00F364CC"/>
    <w:rsid w:val="00F36B51"/>
    <w:rsid w:val="00F36CFF"/>
    <w:rsid w:val="00F40645"/>
    <w:rsid w:val="00F45065"/>
    <w:rsid w:val="00F457EE"/>
    <w:rsid w:val="00F45C64"/>
    <w:rsid w:val="00F46FBD"/>
    <w:rsid w:val="00F47F3F"/>
    <w:rsid w:val="00F52F33"/>
    <w:rsid w:val="00F65387"/>
    <w:rsid w:val="00F824EF"/>
    <w:rsid w:val="00F83B42"/>
    <w:rsid w:val="00F863C5"/>
    <w:rsid w:val="00F870F1"/>
    <w:rsid w:val="00F93DF9"/>
    <w:rsid w:val="00F93E28"/>
    <w:rsid w:val="00F956E5"/>
    <w:rsid w:val="00FA72EA"/>
    <w:rsid w:val="00FB0CC4"/>
    <w:rsid w:val="00FB2F0B"/>
    <w:rsid w:val="00FB51C2"/>
    <w:rsid w:val="00FB68FB"/>
    <w:rsid w:val="00FB722F"/>
    <w:rsid w:val="00FC0BE5"/>
    <w:rsid w:val="00FC3F1B"/>
    <w:rsid w:val="00FC4443"/>
    <w:rsid w:val="00FC54CD"/>
    <w:rsid w:val="00FC6ACE"/>
    <w:rsid w:val="00FC7332"/>
    <w:rsid w:val="00FD2723"/>
    <w:rsid w:val="00FD5794"/>
    <w:rsid w:val="00FD7BAB"/>
    <w:rsid w:val="00FE0A5F"/>
    <w:rsid w:val="00FE0D4F"/>
    <w:rsid w:val="00FE20DB"/>
    <w:rsid w:val="00FE2E66"/>
    <w:rsid w:val="00FE3544"/>
    <w:rsid w:val="00FE38F9"/>
    <w:rsid w:val="00FE407B"/>
    <w:rsid w:val="00FE42E5"/>
    <w:rsid w:val="00FE4724"/>
    <w:rsid w:val="00FE535E"/>
    <w:rsid w:val="00FE5E78"/>
    <w:rsid w:val="00FE6F3F"/>
    <w:rsid w:val="00FF3953"/>
    <w:rsid w:val="00FF5F22"/>
    <w:rsid w:val="00FF71E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7D0"/>
    <w:pPr>
      <w:keepNext/>
      <w:tabs>
        <w:tab w:val="left" w:pos="851"/>
      </w:tabs>
      <w:spacing w:before="113" w:line="180" w:lineRule="exact"/>
      <w:ind w:right="-1064"/>
      <w:jc w:val="both"/>
      <w:outlineLvl w:val="0"/>
    </w:pPr>
    <w:rPr>
      <w:rFonts w:ascii="Arial" w:hAnsi="Arial"/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37D0"/>
    <w:pPr>
      <w:keepNext/>
      <w:spacing w:before="240" w:after="60"/>
      <w:outlineLvl w:val="1"/>
    </w:pPr>
    <w:rPr>
      <w:rFonts w:ascii="Helvetica" w:hAnsi="Helvetica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37D0"/>
    <w:pPr>
      <w:keepNext/>
      <w:spacing w:before="240" w:after="60"/>
      <w:outlineLvl w:val="2"/>
    </w:pPr>
    <w:rPr>
      <w:rFonts w:ascii="Geneva" w:hAnsi="Genev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37D0"/>
    <w:pPr>
      <w:keepNext/>
      <w:jc w:val="center"/>
      <w:outlineLvl w:val="5"/>
    </w:pPr>
    <w:rPr>
      <w:rFonts w:ascii="Geneva" w:hAnsi="Geneva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537D0"/>
    <w:pPr>
      <w:keepNext/>
      <w:ind w:left="1134" w:hanging="1134"/>
      <w:outlineLvl w:val="7"/>
    </w:pPr>
    <w:rPr>
      <w:rFonts w:ascii="Arial" w:hAnsi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37D0"/>
    <w:pPr>
      <w:keepNext/>
      <w:ind w:left="1134" w:hanging="1134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9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19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195E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195E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195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195E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rsid w:val="00D537D0"/>
    <w:pPr>
      <w:spacing w:before="113"/>
      <w:jc w:val="both"/>
    </w:pPr>
    <w:rPr>
      <w:rFonts w:ascii="Geneva" w:hAnsi="Gene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195E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537D0"/>
    <w:pPr>
      <w:ind w:left="851" w:hanging="143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2195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37D0"/>
    <w:pPr>
      <w:tabs>
        <w:tab w:val="center" w:pos="4536"/>
        <w:tab w:val="right" w:pos="9072"/>
      </w:tabs>
    </w:pPr>
    <w:rPr>
      <w:rFonts w:ascii="Geneva" w:hAnsi="Genev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195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537D0"/>
    <w:rPr>
      <w:rFonts w:ascii="Arial" w:hAnsi="Arial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195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537D0"/>
    <w:pPr>
      <w:tabs>
        <w:tab w:val="left" w:pos="851"/>
      </w:tabs>
      <w:ind w:left="851" w:hanging="851"/>
      <w:jc w:val="both"/>
    </w:pPr>
    <w:rPr>
      <w:rFonts w:ascii="Arial" w:hAnsi="Arial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19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3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19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6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95E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ED3DEC"/>
    <w:rPr>
      <w:rFonts w:cs="Times New Roman"/>
    </w:rPr>
  </w:style>
  <w:style w:type="table" w:styleId="TableGrid">
    <w:name w:val="Table Grid"/>
    <w:basedOn w:val="TableNormal"/>
    <w:uiPriority w:val="99"/>
    <w:locked/>
    <w:rsid w:val="00E279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F1C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rage-louprou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861</TotalTime>
  <Pages>4</Pages>
  <Words>1599</Words>
  <Characters>8796</Characters>
  <Application>Microsoft Office Outlook</Application>
  <DocSecurity>0</DocSecurity>
  <Lines>0</Lines>
  <Paragraphs>0</Paragraphs>
  <ScaleCrop>false</ScaleCrop>
  <Company>alma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Proprietaire</cp:lastModifiedBy>
  <cp:revision>163</cp:revision>
  <cp:lastPrinted>2013-07-10T15:38:00Z</cp:lastPrinted>
  <dcterms:created xsi:type="dcterms:W3CDTF">2013-04-08T12:39:00Z</dcterms:created>
  <dcterms:modified xsi:type="dcterms:W3CDTF">2015-08-01T08:53:00Z</dcterms:modified>
</cp:coreProperties>
</file>